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610" w:rsidRDefault="00E23610">
      <w:pPr>
        <w:pStyle w:val="berschrift4"/>
        <w:ind w:right="0"/>
        <w:jc w:val="center"/>
        <w:rPr>
          <w:sz w:val="40"/>
        </w:rPr>
      </w:pPr>
    </w:p>
    <w:p w:rsidR="00E23610" w:rsidRDefault="00E23610">
      <w:pPr>
        <w:pStyle w:val="berschrift4"/>
        <w:ind w:right="0"/>
        <w:jc w:val="center"/>
        <w:rPr>
          <w:sz w:val="40"/>
        </w:rPr>
      </w:pPr>
    </w:p>
    <w:p w:rsidR="00450818" w:rsidRDefault="00A26A02">
      <w:pPr>
        <w:pStyle w:val="berschrift4"/>
        <w:ind w:right="0"/>
        <w:jc w:val="center"/>
        <w:rPr>
          <w:sz w:val="40"/>
        </w:rPr>
      </w:pPr>
      <w:r>
        <w:rPr>
          <w:sz w:val="40"/>
        </w:rPr>
        <w:t xml:space="preserve">Bei der Ethik-Kommission vorzulegende </w:t>
      </w:r>
    </w:p>
    <w:p w:rsidR="007030F5" w:rsidRDefault="007030F5">
      <w:pPr>
        <w:pStyle w:val="berschrift4"/>
        <w:ind w:right="0"/>
        <w:jc w:val="center"/>
        <w:rPr>
          <w:sz w:val="40"/>
        </w:rPr>
      </w:pPr>
      <w:bookmarkStart w:id="0" w:name="_GoBack"/>
      <w:r>
        <w:rPr>
          <w:sz w:val="40"/>
        </w:rPr>
        <w:t>Qualifikationsnachweise für</w:t>
      </w:r>
    </w:p>
    <w:p w:rsidR="007030F5" w:rsidRDefault="007030F5" w:rsidP="00450818">
      <w:pPr>
        <w:pStyle w:val="berschrift4"/>
        <w:spacing w:after="120"/>
        <w:ind w:right="0"/>
        <w:jc w:val="center"/>
        <w:rPr>
          <w:sz w:val="40"/>
        </w:rPr>
      </w:pPr>
      <w:r>
        <w:rPr>
          <w:sz w:val="40"/>
        </w:rPr>
        <w:t>Prüfer, Stellvertreter und Prüfstelle</w:t>
      </w:r>
    </w:p>
    <w:bookmarkEnd w:id="0"/>
    <w:p w:rsidR="00A26A02" w:rsidRDefault="00D103C0" w:rsidP="00D103C0">
      <w:pPr>
        <w:pStyle w:val="berschrift4"/>
        <w:spacing w:after="120"/>
        <w:ind w:right="0"/>
        <w:jc w:val="center"/>
        <w:rPr>
          <w:sz w:val="18"/>
        </w:rPr>
      </w:pPr>
      <w:r>
        <w:rPr>
          <w:sz w:val="18"/>
        </w:rPr>
        <w:t>beschlossen am 05.07.2013</w:t>
      </w:r>
    </w:p>
    <w:p w:rsidR="00A26A02" w:rsidRPr="00D103C0" w:rsidRDefault="00D103C0" w:rsidP="00A26A02">
      <w:pPr>
        <w:pStyle w:val="berschrift4"/>
        <w:ind w:right="0"/>
        <w:jc w:val="center"/>
        <w:rPr>
          <w:sz w:val="18"/>
          <w:szCs w:val="20"/>
        </w:rPr>
      </w:pPr>
      <w:r>
        <w:rPr>
          <w:sz w:val="18"/>
          <w:szCs w:val="20"/>
        </w:rPr>
        <w:t>revidiert am 09.11.2013</w:t>
      </w:r>
    </w:p>
    <w:p w:rsidR="007030F5" w:rsidRDefault="007030F5">
      <w:pPr>
        <w:jc w:val="center"/>
        <w:rPr>
          <w:sz w:val="28"/>
        </w:rPr>
      </w:pPr>
    </w:p>
    <w:p w:rsidR="007030F5" w:rsidRDefault="007030F5">
      <w:pPr>
        <w:rPr>
          <w:sz w:val="28"/>
        </w:rPr>
      </w:pPr>
    </w:p>
    <w:p w:rsidR="00E23610" w:rsidRDefault="00E23610">
      <w:pPr>
        <w:rPr>
          <w:sz w:val="28"/>
        </w:rPr>
      </w:pPr>
    </w:p>
    <w:p w:rsidR="007030F5" w:rsidRDefault="007030F5">
      <w:pPr>
        <w:pStyle w:val="Textkrper3"/>
        <w:numPr>
          <w:ilvl w:val="0"/>
          <w:numId w:val="2"/>
        </w:numPr>
      </w:pPr>
      <w:r>
        <w:t xml:space="preserve">Qualifikationsnachweise für Prüfer und Stellvertreter </w:t>
      </w:r>
      <w:r>
        <w:br/>
        <w:t>(§ 7 Abs. 3 Nr. 6 und Abs. 3a GCP-V)</w:t>
      </w:r>
    </w:p>
    <w:p w:rsidR="007030F5" w:rsidRDefault="007030F5">
      <w:pPr>
        <w:pStyle w:val="Textkrper"/>
        <w:ind w:left="357" w:right="0"/>
        <w:rPr>
          <w:i w:val="0"/>
          <w:iCs w:val="0"/>
        </w:rPr>
      </w:pPr>
    </w:p>
    <w:p w:rsidR="007030F5" w:rsidRDefault="007030F5">
      <w:pPr>
        <w:pStyle w:val="Textkrper"/>
        <w:numPr>
          <w:ilvl w:val="0"/>
          <w:numId w:val="3"/>
        </w:numPr>
        <w:ind w:right="0"/>
        <w:rPr>
          <w:i w:val="0"/>
          <w:iCs w:val="0"/>
        </w:rPr>
      </w:pPr>
      <w:r>
        <w:rPr>
          <w:i w:val="0"/>
          <w:iCs w:val="0"/>
        </w:rPr>
        <w:t>Aktueller, beruflicher Lebenslauf (1-2 Seiten) mit folgenden Angaben:</w:t>
      </w:r>
      <w:r>
        <w:rPr>
          <w:i w:val="0"/>
          <w:iCs w:val="0"/>
        </w:rPr>
        <w:br/>
        <w:t xml:space="preserve">Name, Dienstanschrift, derzeitige Tätigkeit, beruflicher Werdegang, Facharzt, </w:t>
      </w:r>
      <w:r>
        <w:rPr>
          <w:i w:val="0"/>
          <w:iCs w:val="0"/>
        </w:rPr>
        <w:br/>
        <w:t>Zusatzqualifikationen, Datum und Unterschrift</w:t>
      </w:r>
    </w:p>
    <w:p w:rsidR="007030F5" w:rsidRDefault="007030F5">
      <w:pPr>
        <w:pStyle w:val="Textkrper"/>
        <w:numPr>
          <w:ilvl w:val="0"/>
          <w:numId w:val="3"/>
        </w:numPr>
        <w:ind w:right="0"/>
        <w:rPr>
          <w:i w:val="0"/>
          <w:iCs w:val="0"/>
        </w:rPr>
      </w:pPr>
      <w:r>
        <w:rPr>
          <w:i w:val="0"/>
          <w:iCs w:val="0"/>
        </w:rPr>
        <w:t xml:space="preserve">Angaben zu bereits durchgeführten klinischen Arzneimittelprüfungen: </w:t>
      </w:r>
      <w:r>
        <w:rPr>
          <w:i w:val="0"/>
          <w:iCs w:val="0"/>
        </w:rPr>
        <w:br/>
      </w:r>
      <w:r w:rsidR="00DB564C">
        <w:rPr>
          <w:i w:val="0"/>
          <w:iCs w:val="0"/>
        </w:rPr>
        <w:t>Indikationsbereiche</w:t>
      </w:r>
      <w:r>
        <w:rPr>
          <w:i w:val="0"/>
          <w:iCs w:val="0"/>
        </w:rPr>
        <w:t>, Phasen der klinischen Prüfungen, eigene Funktion, Zeitraum der Mi</w:t>
      </w:r>
      <w:r>
        <w:rPr>
          <w:i w:val="0"/>
          <w:iCs w:val="0"/>
        </w:rPr>
        <w:t>t</w:t>
      </w:r>
      <w:r>
        <w:rPr>
          <w:i w:val="0"/>
          <w:iCs w:val="0"/>
        </w:rPr>
        <w:t>wirkung (vgl. angehängte Liste „Studienerfahrung“)</w:t>
      </w:r>
    </w:p>
    <w:p w:rsidR="007030F5" w:rsidRDefault="007030F5">
      <w:pPr>
        <w:pStyle w:val="Textkrper"/>
        <w:numPr>
          <w:ilvl w:val="0"/>
          <w:numId w:val="3"/>
        </w:numPr>
        <w:ind w:right="0"/>
        <w:rPr>
          <w:i w:val="0"/>
          <w:iCs w:val="0"/>
          <w:sz w:val="18"/>
        </w:rPr>
      </w:pPr>
      <w:r>
        <w:rPr>
          <w:i w:val="0"/>
          <w:iCs w:val="0"/>
        </w:rPr>
        <w:t>Fortbildungsnachweise zu allgemeinen Grundsätzen und Regeln klinischer Arzneimittelpr</w:t>
      </w:r>
      <w:r>
        <w:rPr>
          <w:i w:val="0"/>
          <w:iCs w:val="0"/>
        </w:rPr>
        <w:t>ü</w:t>
      </w:r>
      <w:r>
        <w:rPr>
          <w:i w:val="0"/>
          <w:iCs w:val="0"/>
        </w:rPr>
        <w:t>fungen, insbesondere AMG, GCP-V und ICH-GCP-Leitlinie</w:t>
      </w:r>
    </w:p>
    <w:p w:rsidR="007030F5" w:rsidRDefault="007030F5" w:rsidP="00E23610">
      <w:pPr>
        <w:pStyle w:val="Textkrper"/>
        <w:numPr>
          <w:ilvl w:val="0"/>
          <w:numId w:val="3"/>
        </w:numPr>
        <w:spacing w:after="120"/>
        <w:ind w:right="0"/>
        <w:rPr>
          <w:i w:val="0"/>
          <w:iCs w:val="0"/>
        </w:rPr>
      </w:pPr>
      <w:r>
        <w:rPr>
          <w:i w:val="0"/>
          <w:iCs w:val="0"/>
        </w:rPr>
        <w:t xml:space="preserve">Für den deutschlandweit die klinische Prüfung leitenden Prüfer gilt darüber hinaus: </w:t>
      </w:r>
      <w:r>
        <w:rPr>
          <w:i w:val="0"/>
          <w:iCs w:val="0"/>
        </w:rPr>
        <w:br/>
        <w:t>Nachweis der 2-jährigen Erfahrung in der Durchführung klinischer Prüfungen</w:t>
      </w:r>
      <w:r>
        <w:rPr>
          <w:i w:val="0"/>
          <w:iCs w:val="0"/>
        </w:rPr>
        <w:br/>
        <w:t>(vgl. § 40 Abs. 1 Nr. 5 AMG)</w:t>
      </w:r>
    </w:p>
    <w:p w:rsidR="007030F5" w:rsidRDefault="007030F5">
      <w:pPr>
        <w:rPr>
          <w:rFonts w:ascii="Arial" w:eastAsia="Calibri" w:hAnsi="Arial" w:cs="Arial"/>
          <w:color w:val="1C1C1C"/>
          <w:szCs w:val="20"/>
        </w:rPr>
      </w:pPr>
    </w:p>
    <w:p w:rsidR="00E23610" w:rsidRDefault="00E23610">
      <w:pPr>
        <w:rPr>
          <w:rFonts w:ascii="Arial" w:eastAsia="Calibri" w:hAnsi="Arial" w:cs="Arial"/>
          <w:color w:val="1C1C1C"/>
          <w:szCs w:val="20"/>
        </w:rPr>
      </w:pPr>
    </w:p>
    <w:p w:rsidR="007030F5" w:rsidRDefault="007030F5">
      <w:pPr>
        <w:pStyle w:val="Textkrper3"/>
        <w:numPr>
          <w:ilvl w:val="0"/>
          <w:numId w:val="2"/>
        </w:numPr>
      </w:pPr>
      <w:r>
        <w:t xml:space="preserve">Angaben zu möglichen wirtschaftlichen und anderen Interessen des </w:t>
      </w:r>
      <w:r>
        <w:br/>
        <w:t xml:space="preserve">Prüfers und seines Stellvertreters im Zusammenhang mit den </w:t>
      </w:r>
      <w:r>
        <w:br/>
        <w:t xml:space="preserve">Prüfpräparaten (vgl. § 7 Abs. 3 Nr. 7 </w:t>
      </w:r>
      <w:r>
        <w:rPr>
          <w:color w:val="auto"/>
        </w:rPr>
        <w:t>und Abs. 3a</w:t>
      </w:r>
      <w:r>
        <w:t xml:space="preserve"> GCP-V)</w:t>
      </w:r>
    </w:p>
    <w:p w:rsidR="007030F5" w:rsidRDefault="007030F5">
      <w:pPr>
        <w:ind w:left="357"/>
        <w:rPr>
          <w:b/>
          <w:bCs/>
          <w:sz w:val="28"/>
        </w:rPr>
      </w:pPr>
    </w:p>
    <w:p w:rsidR="007030F5" w:rsidRDefault="007030F5" w:rsidP="00E23610">
      <w:pPr>
        <w:numPr>
          <w:ilvl w:val="0"/>
          <w:numId w:val="4"/>
        </w:numPr>
        <w:spacing w:after="120"/>
        <w:rPr>
          <w:b/>
          <w:bCs/>
          <w:sz w:val="28"/>
        </w:rPr>
      </w:pPr>
      <w:r>
        <w:t>Erklärung zu möglichen wirtschaftlichen und anderen Interessen des Prüfers und seines Stel</w:t>
      </w:r>
      <w:r>
        <w:t>l</w:t>
      </w:r>
      <w:r>
        <w:t>vertreters im Zusammenhang mit den Prüfpräparaten, datiert und unterschrieben.</w:t>
      </w:r>
    </w:p>
    <w:p w:rsidR="005D22C7" w:rsidRDefault="005D22C7" w:rsidP="00E23610">
      <w:pPr>
        <w:ind w:left="357"/>
        <w:sectPr w:rsidR="005D22C7" w:rsidSect="00E23610">
          <w:headerReference w:type="default" r:id="rId9"/>
          <w:footerReference w:type="default" r:id="rId10"/>
          <w:pgSz w:w="11907" w:h="16840" w:code="9"/>
          <w:pgMar w:top="1531" w:right="1077" w:bottom="1418" w:left="1077" w:header="720" w:footer="720" w:gutter="0"/>
          <w:cols w:space="720"/>
          <w:docGrid w:linePitch="299"/>
        </w:sectPr>
      </w:pPr>
    </w:p>
    <w:p w:rsidR="00E23610" w:rsidRDefault="00E23610" w:rsidP="00E23610">
      <w:pPr>
        <w:ind w:left="357"/>
      </w:pPr>
    </w:p>
    <w:p w:rsidR="00E23610" w:rsidRPr="00E23610" w:rsidRDefault="00E23610" w:rsidP="00E23610">
      <w:pPr>
        <w:ind w:left="357"/>
      </w:pPr>
    </w:p>
    <w:p w:rsidR="00EE7BC3" w:rsidRPr="00EE7BC3" w:rsidRDefault="007030F5" w:rsidP="00450818">
      <w:pPr>
        <w:numPr>
          <w:ilvl w:val="0"/>
          <w:numId w:val="2"/>
        </w:numPr>
        <w:spacing w:after="120"/>
      </w:pPr>
      <w:r>
        <w:rPr>
          <w:b/>
          <w:bCs/>
          <w:sz w:val="28"/>
        </w:rPr>
        <w:t>Beschreibung der Prüfgruppe (vgl. § 7 Abs. 3 Nr. 6a GCP-V)</w:t>
      </w:r>
    </w:p>
    <w:p w:rsidR="007030F5" w:rsidRDefault="007030F5" w:rsidP="00EE7BC3">
      <w:pPr>
        <w:spacing w:after="360"/>
        <w:ind w:left="357"/>
      </w:pPr>
      <w:r>
        <w:t xml:space="preserve">Bitte beachten Sie, dass die Angaben für die Dauer der </w:t>
      </w:r>
      <w:r w:rsidR="00D103C0">
        <w:t xml:space="preserve">vorliegenden </w:t>
      </w:r>
      <w:r>
        <w:t>Studie – auch bei Persona</w:t>
      </w:r>
      <w:r>
        <w:t>l</w:t>
      </w:r>
      <w:r>
        <w:t>wechsel – Gültigkeit haben müssen. Die Beschreibung ist vom Prüfer zu datieren und zu unte</w:t>
      </w:r>
      <w:r>
        <w:t>r</w:t>
      </w:r>
      <w:r>
        <w:t>schreiben.</w:t>
      </w:r>
    </w:p>
    <w:p w:rsidR="00E23610" w:rsidRPr="003E7200" w:rsidRDefault="007030F5" w:rsidP="003E7200">
      <w:pPr>
        <w:numPr>
          <w:ilvl w:val="1"/>
          <w:numId w:val="2"/>
        </w:numPr>
        <w:rPr>
          <w:b/>
          <w:bCs/>
        </w:rPr>
      </w:pPr>
      <w:r w:rsidRPr="003E7200">
        <w:rPr>
          <w:b/>
          <w:bCs/>
        </w:rPr>
        <w:t>Zusammensetzung der Prüfgruppe und berufliche Qualifikation ihrer Mitglieder</w:t>
      </w:r>
      <w:r>
        <w:br/>
        <w:t>- Aus wie vielen weiteren Personen besteht die Prüfgruppe mindestens (ohne Prüfer und</w:t>
      </w:r>
      <w:r>
        <w:br/>
        <w:t xml:space="preserve">  Stellvertreter)?</w:t>
      </w:r>
      <w:r>
        <w:br/>
        <w:t>- Wie viele Ärzte (ohne Prüfer und Stellvertreter) sind darunter?</w:t>
      </w:r>
      <w:r>
        <w:br/>
        <w:t>- Welche berufliche Qualifikation bzgl. der Studienindikation setzen Sie bei den Ärzten Ihrer</w:t>
      </w:r>
      <w:r>
        <w:br/>
        <w:t xml:space="preserve">  Prüfgruppe voraus?</w:t>
      </w:r>
      <w:r w:rsidRPr="003E7200">
        <w:rPr>
          <w:b/>
          <w:bCs/>
        </w:rPr>
        <w:br/>
      </w:r>
      <w:r>
        <w:t>- Welche berufliche Qualifikation setzen Sie bei den nichtärztlichen Mitgliedern Ihrer</w:t>
      </w:r>
      <w:r>
        <w:br/>
        <w:t xml:space="preserve">  Prüfgruppe voraus?</w:t>
      </w:r>
    </w:p>
    <w:p w:rsidR="007030F5" w:rsidRPr="00E23610" w:rsidRDefault="007030F5" w:rsidP="00D103C0">
      <w:pPr>
        <w:ind w:left="851" w:hanging="142"/>
        <w:rPr>
          <w:b/>
          <w:bCs/>
        </w:rPr>
      </w:pPr>
      <w:r>
        <w:t>- Bitte erläutern Sie knapp (z.B. in einer Tabelle</w:t>
      </w:r>
      <w:r w:rsidR="00D103C0">
        <w:t>, siehe Textbeispiel im Anhang</w:t>
      </w:r>
      <w:r>
        <w:t xml:space="preserve">), welche </w:t>
      </w:r>
      <w:r>
        <w:rPr>
          <w:bCs/>
        </w:rPr>
        <w:t>st</w:t>
      </w:r>
      <w:r>
        <w:rPr>
          <w:bCs/>
        </w:rPr>
        <w:t>u</w:t>
      </w:r>
      <w:r>
        <w:rPr>
          <w:bCs/>
        </w:rPr>
        <w:t>dienbezogenen Aufga</w:t>
      </w:r>
      <w:r w:rsidR="00D103C0">
        <w:rPr>
          <w:bCs/>
        </w:rPr>
        <w:t xml:space="preserve">ben Sie </w:t>
      </w:r>
      <w:r>
        <w:rPr>
          <w:bCs/>
        </w:rPr>
        <w:t>delegieren und welche Qualifikation Sie jeweils voraussetzen.</w:t>
      </w:r>
    </w:p>
    <w:p w:rsidR="00E23610" w:rsidRDefault="00E23610" w:rsidP="00D103C0">
      <w:pPr>
        <w:ind w:left="851" w:hanging="142"/>
        <w:rPr>
          <w:b/>
          <w:bCs/>
        </w:rPr>
      </w:pPr>
    </w:p>
    <w:p w:rsidR="007030F5" w:rsidRDefault="007030F5" w:rsidP="00EE7BC3">
      <w:pPr>
        <w:numPr>
          <w:ilvl w:val="1"/>
          <w:numId w:val="2"/>
        </w:numPr>
        <w:ind w:left="714"/>
      </w:pPr>
      <w:r w:rsidRPr="003E7200">
        <w:rPr>
          <w:b/>
          <w:bCs/>
        </w:rPr>
        <w:t>Erfahrungen der Mitglieder der Prüfgruppe mit der Durchführung klinischer Prüfu</w:t>
      </w:r>
      <w:r w:rsidRPr="003E7200">
        <w:rPr>
          <w:b/>
          <w:bCs/>
        </w:rPr>
        <w:t>n</w:t>
      </w:r>
      <w:r w:rsidRPr="003E7200">
        <w:rPr>
          <w:b/>
          <w:bCs/>
        </w:rPr>
        <w:t xml:space="preserve">gen </w:t>
      </w:r>
      <w:r>
        <w:br/>
        <w:t>- Bitte geben Sie jeweils an, ob und welche Studienerfahrungen bei den ärztlichen und bei</w:t>
      </w:r>
      <w:r>
        <w:br/>
        <w:t xml:space="preserve">  den nichtärztlichen Mitgliedern Ihrer Prüfgruppe für di</w:t>
      </w:r>
      <w:r w:rsidR="00450818">
        <w:t>ese Studie erforderlich sind</w:t>
      </w:r>
      <w:r w:rsidR="00D103C0">
        <w:t xml:space="preserve"> (s</w:t>
      </w:r>
      <w:r>
        <w:t>iehe</w:t>
      </w:r>
      <w:r>
        <w:br/>
        <w:t xml:space="preserve">  Textbeispiel im Anhang)</w:t>
      </w:r>
      <w:r w:rsidR="00D103C0">
        <w:t>.</w:t>
      </w:r>
    </w:p>
    <w:p w:rsidR="007030F5" w:rsidRDefault="007030F5">
      <w:pPr>
        <w:ind w:left="714"/>
      </w:pPr>
      <w:r>
        <w:t>- Welche Schulungsnachweise zum AMG, zur GCP-Verordnung und zur ICH-GCP-Leitlinie</w:t>
      </w:r>
      <w:r>
        <w:br/>
        <w:t xml:space="preserve">  setzen Sie bei den Mitgliedern Ihrer Prüfgruppe voraus? </w:t>
      </w:r>
    </w:p>
    <w:p w:rsidR="00EE7BC3" w:rsidRDefault="00EE7BC3">
      <w:pPr>
        <w:ind w:left="714"/>
        <w:rPr>
          <w:strike/>
        </w:rPr>
      </w:pPr>
    </w:p>
    <w:p w:rsidR="007030F5" w:rsidRDefault="007030F5" w:rsidP="00D103C0">
      <w:pPr>
        <w:pStyle w:val="Textkrper2"/>
        <w:ind w:left="709" w:right="0"/>
        <w:rPr>
          <w:szCs w:val="22"/>
        </w:rPr>
      </w:pPr>
      <w:r w:rsidRPr="00450818">
        <w:rPr>
          <w:i/>
          <w:sz w:val="20"/>
        </w:rPr>
        <w:t>Im Hinblick auf die gesetzlichen Aufgaben des Prüfers nach § 40 Abs. 1a AMG wird empfohlen, SOPs (Standard Operating Procedures) in der Prüfstelle zu etablieren. Geeignete Vorlagen für SOPs finden sich zum Beispiel bei der Technologie- und Methodenplattform für die vern</w:t>
      </w:r>
      <w:r w:rsidR="00D103C0" w:rsidRPr="00450818">
        <w:rPr>
          <w:i/>
          <w:sz w:val="20"/>
        </w:rPr>
        <w:t>etzte medizinische Forschung e.V</w:t>
      </w:r>
      <w:r w:rsidR="00D103C0" w:rsidRPr="00D103C0">
        <w:rPr>
          <w:sz w:val="20"/>
        </w:rPr>
        <w:t xml:space="preserve">. </w:t>
      </w:r>
      <w:r w:rsidRPr="00D103C0">
        <w:rPr>
          <w:sz w:val="20"/>
        </w:rPr>
        <w:br/>
      </w:r>
      <w:hyperlink r:id="rId11" w:history="1">
        <w:r w:rsidRPr="00D103C0">
          <w:rPr>
            <w:rStyle w:val="Hyperlink"/>
            <w:i/>
            <w:iCs/>
            <w:sz w:val="18"/>
            <w:szCs w:val="22"/>
          </w:rPr>
          <w:t>http://www.tmf-ev</w:t>
        </w:r>
        <w:r w:rsidR="00D103C0" w:rsidRPr="00D103C0">
          <w:rPr>
            <w:rStyle w:val="Hyperlink"/>
            <w:i/>
            <w:iCs/>
            <w:sz w:val="18"/>
            <w:szCs w:val="22"/>
          </w:rPr>
          <w:t>.de/Produkte/SOP.aspx</w:t>
        </w:r>
      </w:hyperlink>
      <w:r w:rsidR="00D103C0" w:rsidRPr="00D103C0">
        <w:rPr>
          <w:sz w:val="18"/>
          <w:szCs w:val="22"/>
        </w:rPr>
        <w:t xml:space="preserve"> (</w:t>
      </w:r>
      <w:r w:rsidR="00D103C0" w:rsidRPr="00450818">
        <w:rPr>
          <w:i/>
          <w:sz w:val="18"/>
          <w:szCs w:val="22"/>
        </w:rPr>
        <w:t>s</w:t>
      </w:r>
      <w:r w:rsidRPr="00450818">
        <w:rPr>
          <w:i/>
          <w:sz w:val="18"/>
          <w:szCs w:val="22"/>
        </w:rPr>
        <w:t xml:space="preserve">iehe dort </w:t>
      </w:r>
      <w:r w:rsidRPr="00450818">
        <w:rPr>
          <w:i/>
          <w:iCs/>
          <w:sz w:val="18"/>
          <w:szCs w:val="22"/>
        </w:rPr>
        <w:t>SOPs</w:t>
      </w:r>
      <w:r w:rsidRPr="00D103C0">
        <w:rPr>
          <w:i/>
          <w:iCs/>
          <w:sz w:val="18"/>
          <w:szCs w:val="22"/>
        </w:rPr>
        <w:t xml:space="preserve"> für Prüfzentren</w:t>
      </w:r>
      <w:r w:rsidRPr="00D103C0">
        <w:rPr>
          <w:sz w:val="22"/>
          <w:szCs w:val="22"/>
        </w:rPr>
        <w:t>)</w:t>
      </w:r>
      <w:r>
        <w:br/>
      </w:r>
    </w:p>
    <w:p w:rsidR="007030F5" w:rsidRDefault="007030F5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7030F5" w:rsidRDefault="007030F5" w:rsidP="00450818">
      <w:pPr>
        <w:numPr>
          <w:ilvl w:val="0"/>
          <w:numId w:val="2"/>
        </w:numPr>
        <w:rPr>
          <w:b/>
          <w:bCs/>
          <w:sz w:val="28"/>
        </w:rPr>
      </w:pPr>
      <w:r>
        <w:rPr>
          <w:rFonts w:eastAsia="DejaVuSansCondensed,Book"/>
          <w:b/>
          <w:bCs/>
          <w:sz w:val="28"/>
        </w:rPr>
        <w:t xml:space="preserve">Angaben zur Eignung der Prüfstelle, insbesondere zur Angemessenheit der dort vorhandenen Mittel und Einrichtungen </w:t>
      </w:r>
      <w:r>
        <w:rPr>
          <w:b/>
          <w:bCs/>
          <w:sz w:val="28"/>
        </w:rPr>
        <w:t>(vgl. § 7 Abs. 3 Nr. 8 GCP-V)</w:t>
      </w:r>
      <w:r>
        <w:t xml:space="preserve"> </w:t>
      </w:r>
      <w:r>
        <w:br/>
        <w:t>Die Angaben sind vom Prüfer zu datieren und zu unterschreiben.</w:t>
      </w:r>
    </w:p>
    <w:p w:rsidR="007030F5" w:rsidRDefault="007030F5">
      <w:pPr>
        <w:pStyle w:val="Textkrper"/>
        <w:ind w:right="0"/>
        <w:rPr>
          <w:i w:val="0"/>
          <w:iCs w:val="0"/>
        </w:rPr>
      </w:pPr>
    </w:p>
    <w:p w:rsidR="007030F5" w:rsidRDefault="007030F5">
      <w:pPr>
        <w:pStyle w:val="Textkrper"/>
        <w:numPr>
          <w:ilvl w:val="0"/>
          <w:numId w:val="5"/>
        </w:numPr>
        <w:ind w:right="0"/>
        <w:rPr>
          <w:i w:val="0"/>
          <w:iCs w:val="0"/>
        </w:rPr>
      </w:pPr>
      <w:r>
        <w:rPr>
          <w:i w:val="0"/>
          <w:iCs w:val="0"/>
        </w:rPr>
        <w:t>Bitte beschreiben Sie die Infrastruktur Ihrer Einrichtung (Räumlichkeiten/Mittel/Geräte bez</w:t>
      </w:r>
      <w:r>
        <w:rPr>
          <w:i w:val="0"/>
          <w:iCs w:val="0"/>
        </w:rPr>
        <w:t>o</w:t>
      </w:r>
      <w:r>
        <w:rPr>
          <w:i w:val="0"/>
          <w:iCs w:val="0"/>
        </w:rPr>
        <w:t xml:space="preserve">gen auf die Studie, Verfügbarkeit einer Notfallversorgung sowie </w:t>
      </w:r>
      <w:r w:rsidR="00D103C0">
        <w:rPr>
          <w:i w:val="0"/>
          <w:iCs w:val="0"/>
        </w:rPr>
        <w:t>Vorgehensweise in Notfal</w:t>
      </w:r>
      <w:r w:rsidR="00D103C0">
        <w:rPr>
          <w:i w:val="0"/>
          <w:iCs w:val="0"/>
        </w:rPr>
        <w:t>l</w:t>
      </w:r>
      <w:r w:rsidR="00D103C0">
        <w:rPr>
          <w:i w:val="0"/>
          <w:iCs w:val="0"/>
        </w:rPr>
        <w:t>situationen</w:t>
      </w:r>
      <w:r>
        <w:rPr>
          <w:i w:val="0"/>
          <w:iCs w:val="0"/>
        </w:rPr>
        <w:t xml:space="preserve"> bei Praxen).</w:t>
      </w:r>
    </w:p>
    <w:p w:rsidR="007030F5" w:rsidRDefault="007030F5">
      <w:pPr>
        <w:pStyle w:val="Textkrper"/>
        <w:numPr>
          <w:ilvl w:val="0"/>
          <w:numId w:val="5"/>
        </w:numPr>
        <w:ind w:right="0"/>
        <w:rPr>
          <w:i w:val="0"/>
          <w:iCs w:val="0"/>
        </w:rPr>
      </w:pPr>
      <w:r>
        <w:rPr>
          <w:i w:val="0"/>
          <w:iCs w:val="0"/>
        </w:rPr>
        <w:t>Bitte beschreiben Sie die Schwerpunkte der Behandlung in Ihrer Prüfstelle.</w:t>
      </w:r>
    </w:p>
    <w:p w:rsidR="007030F5" w:rsidRDefault="007030F5">
      <w:pPr>
        <w:pStyle w:val="Textkrper"/>
        <w:numPr>
          <w:ilvl w:val="0"/>
          <w:numId w:val="5"/>
        </w:numPr>
        <w:ind w:right="0"/>
        <w:rPr>
          <w:i w:val="0"/>
          <w:iCs w:val="0"/>
        </w:rPr>
      </w:pPr>
      <w:r>
        <w:rPr>
          <w:i w:val="0"/>
          <w:iCs w:val="0"/>
        </w:rPr>
        <w:t xml:space="preserve">Wie viele Studien führen Sie derzeit insgesamt in Ihrer Prüfstelle durch? </w:t>
      </w:r>
    </w:p>
    <w:p w:rsidR="007030F5" w:rsidRDefault="007030F5">
      <w:pPr>
        <w:pStyle w:val="Textkrper"/>
        <w:numPr>
          <w:ilvl w:val="0"/>
          <w:numId w:val="5"/>
        </w:numPr>
        <w:ind w:right="0"/>
        <w:rPr>
          <w:i w:val="0"/>
          <w:iCs w:val="0"/>
        </w:rPr>
      </w:pPr>
      <w:r>
        <w:rPr>
          <w:i w:val="0"/>
          <w:iCs w:val="0"/>
        </w:rPr>
        <w:t>Wie viele Patienten behandeln Sie durchschnittlich (z.B. pro Jahr) in der zu prüfenden Indik</w:t>
      </w:r>
      <w:r>
        <w:rPr>
          <w:i w:val="0"/>
          <w:iCs w:val="0"/>
        </w:rPr>
        <w:t>a</w:t>
      </w:r>
      <w:r>
        <w:rPr>
          <w:i w:val="0"/>
          <w:iCs w:val="0"/>
        </w:rPr>
        <w:t>tion?</w:t>
      </w:r>
    </w:p>
    <w:p w:rsidR="007030F5" w:rsidRDefault="007030F5">
      <w:pPr>
        <w:pStyle w:val="Textkrper"/>
        <w:numPr>
          <w:ilvl w:val="0"/>
          <w:numId w:val="5"/>
        </w:numPr>
        <w:ind w:right="0"/>
        <w:rPr>
          <w:i w:val="0"/>
          <w:iCs w:val="0"/>
        </w:rPr>
      </w:pPr>
      <w:r>
        <w:rPr>
          <w:i w:val="0"/>
          <w:iCs w:val="0"/>
        </w:rPr>
        <w:t>Wie viele Patienten planen Sie in diese Studie einzuschließen?</w:t>
      </w:r>
    </w:p>
    <w:p w:rsidR="007030F5" w:rsidRDefault="007030F5">
      <w:pPr>
        <w:pStyle w:val="Textkrper"/>
        <w:numPr>
          <w:ilvl w:val="0"/>
          <w:numId w:val="5"/>
        </w:numPr>
        <w:ind w:right="0"/>
        <w:rPr>
          <w:i w:val="0"/>
          <w:iCs w:val="0"/>
        </w:rPr>
      </w:pPr>
      <w:r>
        <w:rPr>
          <w:i w:val="0"/>
          <w:iCs w:val="0"/>
        </w:rPr>
        <w:t>Wie viele Studien in der gleichen Indikation führen Sie derzeit durch?</w:t>
      </w:r>
    </w:p>
    <w:p w:rsidR="007030F5" w:rsidRPr="005D22C7" w:rsidRDefault="007030F5" w:rsidP="00EE7BC3">
      <w:pPr>
        <w:pStyle w:val="Textkrper"/>
        <w:numPr>
          <w:ilvl w:val="0"/>
          <w:numId w:val="5"/>
        </w:numPr>
        <w:ind w:right="0"/>
        <w:rPr>
          <w:i w:val="0"/>
          <w:iCs w:val="0"/>
        </w:rPr>
      </w:pPr>
      <w:r w:rsidRPr="005D22C7">
        <w:rPr>
          <w:i w:val="0"/>
          <w:iCs w:val="0"/>
        </w:rPr>
        <w:t>Wie gehen Sie mit Studien gleicher Indikation bei ähnlichen Ein- und Ausschlusskriterien und sich überschneidenden Rekrutierungszeiten um?</w:t>
      </w:r>
    </w:p>
    <w:p w:rsidR="007030F5" w:rsidRDefault="007030F5">
      <w:pPr>
        <w:pStyle w:val="Textkrper"/>
        <w:ind w:left="709" w:right="0"/>
        <w:rPr>
          <w:i w:val="0"/>
          <w:iCs w:val="0"/>
        </w:rPr>
      </w:pPr>
    </w:p>
    <w:p w:rsidR="007030F5" w:rsidRDefault="007030F5">
      <w:pPr>
        <w:pStyle w:val="Textkrper"/>
        <w:spacing w:after="120"/>
        <w:ind w:right="0"/>
        <w:rPr>
          <w:i w:val="0"/>
        </w:rPr>
      </w:pPr>
    </w:p>
    <w:p w:rsidR="007030F5" w:rsidRDefault="007030F5">
      <w:pPr>
        <w:pStyle w:val="Textkrper"/>
        <w:spacing w:after="120"/>
        <w:ind w:left="357" w:right="0"/>
        <w:jc w:val="center"/>
        <w:rPr>
          <w:b/>
          <w:bCs/>
          <w:i w:val="0"/>
          <w:iCs w:val="0"/>
          <w:sz w:val="36"/>
        </w:rPr>
      </w:pPr>
      <w:r>
        <w:rPr>
          <w:b/>
          <w:bCs/>
          <w:i w:val="0"/>
          <w:iCs w:val="0"/>
          <w:sz w:val="36"/>
        </w:rPr>
        <w:lastRenderedPageBreak/>
        <w:t>Studienerfahrung</w:t>
      </w:r>
    </w:p>
    <w:p w:rsidR="007030F5" w:rsidRDefault="007030F5">
      <w:pPr>
        <w:pStyle w:val="Textkrper"/>
        <w:spacing w:after="120"/>
        <w:ind w:left="357" w:right="0"/>
        <w:jc w:val="center"/>
        <w:rPr>
          <w:i w:val="0"/>
          <w:iCs w:val="0"/>
        </w:rPr>
      </w:pPr>
    </w:p>
    <w:p w:rsidR="007030F5" w:rsidRDefault="007030F5">
      <w:pPr>
        <w:pStyle w:val="Textkrper"/>
        <w:spacing w:after="120"/>
        <w:ind w:left="357" w:right="0"/>
        <w:jc w:val="center"/>
        <w:rPr>
          <w:i w:val="0"/>
          <w:iCs w:val="0"/>
        </w:rPr>
      </w:pPr>
    </w:p>
    <w:p w:rsidR="007030F5" w:rsidRDefault="007030F5">
      <w:pPr>
        <w:pStyle w:val="Textkrper"/>
        <w:spacing w:after="120"/>
        <w:ind w:left="357" w:right="0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Prüfer/Stellvertreter:</w:t>
      </w:r>
      <w:permStart w:id="1752126638" w:edGrp="everyone"/>
      <w:permEnd w:id="1752126638"/>
      <w:r>
        <w:rPr>
          <w:b/>
          <w:bCs/>
          <w:i w:val="0"/>
          <w:iCs w:val="0"/>
        </w:rPr>
        <w:br/>
      </w:r>
      <w:r>
        <w:rPr>
          <w:i w:val="0"/>
          <w:iCs w:val="0"/>
          <w:sz w:val="18"/>
        </w:rPr>
        <w:t>(Zutreffendes bitte unterstreichen)</w:t>
      </w:r>
    </w:p>
    <w:p w:rsidR="007030F5" w:rsidRDefault="007030F5">
      <w:pPr>
        <w:pStyle w:val="Textkrper"/>
        <w:spacing w:after="120"/>
        <w:ind w:left="357" w:right="0"/>
        <w:rPr>
          <w:b/>
          <w:bCs/>
          <w:i w:val="0"/>
          <w:iCs w:val="0"/>
        </w:rPr>
      </w:pPr>
    </w:p>
    <w:p w:rsidR="007030F5" w:rsidRDefault="007030F5">
      <w:pPr>
        <w:pStyle w:val="Textkrper"/>
        <w:spacing w:after="120"/>
        <w:ind w:left="357" w:right="0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Dienstanschrift: </w:t>
      </w:r>
      <w:permStart w:id="1838432562" w:edGrp="everyone"/>
      <w:permEnd w:id="1838432562"/>
    </w:p>
    <w:p w:rsidR="007030F5" w:rsidRDefault="007030F5">
      <w:pPr>
        <w:pStyle w:val="Textkrper"/>
        <w:spacing w:after="120"/>
        <w:ind w:left="357" w:right="0"/>
        <w:jc w:val="center"/>
        <w:rPr>
          <w:i w:val="0"/>
          <w:iCs w:val="0"/>
        </w:rPr>
      </w:pPr>
    </w:p>
    <w:p w:rsidR="007030F5" w:rsidRDefault="007030F5">
      <w:pPr>
        <w:pStyle w:val="Textkrper"/>
        <w:spacing w:after="120"/>
        <w:ind w:left="357" w:right="0"/>
        <w:rPr>
          <w:i w:val="0"/>
          <w:iCs w:val="0"/>
        </w:rPr>
      </w:pPr>
    </w:p>
    <w:p w:rsidR="007030F5" w:rsidRDefault="007030F5">
      <w:pPr>
        <w:pStyle w:val="Textkrper"/>
        <w:spacing w:after="120"/>
        <w:ind w:left="357" w:right="0"/>
        <w:rPr>
          <w:i w:val="0"/>
          <w:iCs w:val="0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985"/>
        <w:gridCol w:w="1984"/>
        <w:gridCol w:w="2268"/>
      </w:tblGrid>
      <w:tr w:rsidR="00DB564C" w:rsidTr="00DB564C">
        <w:tc>
          <w:tcPr>
            <w:tcW w:w="2123" w:type="dxa"/>
          </w:tcPr>
          <w:p w:rsidR="00DB564C" w:rsidRDefault="00DB564C">
            <w:pPr>
              <w:pStyle w:val="Textkrper"/>
              <w:spacing w:after="120"/>
              <w:ind w:right="0"/>
              <w:rPr>
                <w:b/>
                <w:bCs/>
                <w:i w:val="0"/>
                <w:iCs w:val="0"/>
                <w:sz w:val="20"/>
              </w:rPr>
            </w:pPr>
            <w:r>
              <w:rPr>
                <w:b/>
                <w:bCs/>
                <w:i w:val="0"/>
                <w:iCs w:val="0"/>
                <w:sz w:val="20"/>
              </w:rPr>
              <w:t>Indikationsbereich</w:t>
            </w:r>
          </w:p>
        </w:tc>
        <w:tc>
          <w:tcPr>
            <w:tcW w:w="1985" w:type="dxa"/>
          </w:tcPr>
          <w:p w:rsidR="00DB564C" w:rsidRDefault="00DB564C">
            <w:pPr>
              <w:pStyle w:val="Textkrper"/>
              <w:spacing w:after="120"/>
              <w:ind w:right="0"/>
              <w:rPr>
                <w:b/>
                <w:bCs/>
                <w:i w:val="0"/>
                <w:iCs w:val="0"/>
                <w:sz w:val="20"/>
              </w:rPr>
            </w:pPr>
            <w:r>
              <w:rPr>
                <w:b/>
                <w:bCs/>
                <w:i w:val="0"/>
                <w:iCs w:val="0"/>
                <w:sz w:val="20"/>
              </w:rPr>
              <w:t>Phase</w:t>
            </w:r>
          </w:p>
        </w:tc>
        <w:tc>
          <w:tcPr>
            <w:tcW w:w="1984" w:type="dxa"/>
          </w:tcPr>
          <w:p w:rsidR="00DB564C" w:rsidRDefault="00DB564C">
            <w:pPr>
              <w:pStyle w:val="Textkrper"/>
              <w:spacing w:after="120"/>
              <w:ind w:right="0"/>
              <w:rPr>
                <w:b/>
                <w:bCs/>
                <w:i w:val="0"/>
                <w:iCs w:val="0"/>
                <w:sz w:val="20"/>
              </w:rPr>
            </w:pPr>
            <w:r>
              <w:rPr>
                <w:b/>
                <w:bCs/>
                <w:i w:val="0"/>
                <w:iCs w:val="0"/>
                <w:sz w:val="20"/>
              </w:rPr>
              <w:t>Eigene Funktion</w:t>
            </w:r>
          </w:p>
        </w:tc>
        <w:tc>
          <w:tcPr>
            <w:tcW w:w="2268" w:type="dxa"/>
          </w:tcPr>
          <w:p w:rsidR="00DB564C" w:rsidRDefault="00DB564C">
            <w:pPr>
              <w:pStyle w:val="Textkrper"/>
              <w:spacing w:after="120"/>
              <w:ind w:right="0"/>
              <w:rPr>
                <w:b/>
                <w:bCs/>
                <w:i w:val="0"/>
                <w:iCs w:val="0"/>
                <w:sz w:val="20"/>
              </w:rPr>
            </w:pPr>
            <w:r>
              <w:rPr>
                <w:b/>
                <w:bCs/>
                <w:i w:val="0"/>
                <w:iCs w:val="0"/>
                <w:sz w:val="20"/>
              </w:rPr>
              <w:t xml:space="preserve">Zeitraum der </w:t>
            </w:r>
            <w:r>
              <w:rPr>
                <w:b/>
                <w:bCs/>
                <w:i w:val="0"/>
                <w:iCs w:val="0"/>
                <w:sz w:val="20"/>
              </w:rPr>
              <w:br/>
              <w:t>Mitwirkung</w:t>
            </w:r>
          </w:p>
        </w:tc>
      </w:tr>
      <w:tr w:rsidR="00DB564C" w:rsidTr="00DB564C">
        <w:trPr>
          <w:trHeight w:val="567"/>
        </w:trPr>
        <w:tc>
          <w:tcPr>
            <w:tcW w:w="2123" w:type="dxa"/>
          </w:tcPr>
          <w:p w:rsidR="00DB564C" w:rsidRDefault="00DB564C">
            <w:pPr>
              <w:pStyle w:val="Textkrper"/>
              <w:spacing w:after="120"/>
              <w:ind w:right="0"/>
              <w:rPr>
                <w:i w:val="0"/>
                <w:iCs w:val="0"/>
              </w:rPr>
            </w:pPr>
            <w:permStart w:id="1137922141" w:edGrp="everyone" w:colFirst="0" w:colLast="0"/>
            <w:permStart w:id="922364428" w:edGrp="everyone" w:colFirst="1" w:colLast="1"/>
            <w:permStart w:id="173431507" w:edGrp="everyone" w:colFirst="2" w:colLast="2"/>
            <w:permStart w:id="1226255457" w:edGrp="everyone" w:colFirst="3" w:colLast="3"/>
          </w:p>
        </w:tc>
        <w:tc>
          <w:tcPr>
            <w:tcW w:w="1985" w:type="dxa"/>
          </w:tcPr>
          <w:p w:rsidR="00DB564C" w:rsidRDefault="00DB564C">
            <w:pPr>
              <w:pStyle w:val="Textkrper"/>
              <w:spacing w:after="120"/>
              <w:ind w:right="0"/>
              <w:rPr>
                <w:i w:val="0"/>
                <w:iCs w:val="0"/>
              </w:rPr>
            </w:pPr>
            <w:permStart w:id="1712981861" w:edGrp="everyone"/>
            <w:permEnd w:id="1712981861"/>
          </w:p>
        </w:tc>
        <w:tc>
          <w:tcPr>
            <w:tcW w:w="1984" w:type="dxa"/>
          </w:tcPr>
          <w:p w:rsidR="00DB564C" w:rsidRDefault="00DB564C">
            <w:pPr>
              <w:pStyle w:val="Textkrper"/>
              <w:spacing w:after="120"/>
              <w:ind w:right="0"/>
              <w:rPr>
                <w:i w:val="0"/>
                <w:iCs w:val="0"/>
              </w:rPr>
            </w:pPr>
          </w:p>
        </w:tc>
        <w:tc>
          <w:tcPr>
            <w:tcW w:w="2268" w:type="dxa"/>
          </w:tcPr>
          <w:p w:rsidR="00DB564C" w:rsidRDefault="00DB564C">
            <w:pPr>
              <w:pStyle w:val="Textkrper"/>
              <w:spacing w:after="120"/>
              <w:ind w:right="0"/>
              <w:rPr>
                <w:i w:val="0"/>
                <w:iCs w:val="0"/>
              </w:rPr>
            </w:pPr>
          </w:p>
        </w:tc>
      </w:tr>
      <w:tr w:rsidR="00DB564C" w:rsidTr="00DB564C">
        <w:trPr>
          <w:trHeight w:val="567"/>
        </w:trPr>
        <w:tc>
          <w:tcPr>
            <w:tcW w:w="2123" w:type="dxa"/>
          </w:tcPr>
          <w:p w:rsidR="00DB564C" w:rsidRDefault="00DB564C">
            <w:pPr>
              <w:pStyle w:val="Textkrper"/>
              <w:spacing w:after="120"/>
              <w:ind w:right="0"/>
              <w:rPr>
                <w:i w:val="0"/>
                <w:iCs w:val="0"/>
              </w:rPr>
            </w:pPr>
            <w:permStart w:id="1058818297" w:edGrp="everyone" w:colFirst="0" w:colLast="0"/>
            <w:permStart w:id="1684492475" w:edGrp="everyone" w:colFirst="1" w:colLast="1"/>
            <w:permStart w:id="827130517" w:edGrp="everyone" w:colFirst="2" w:colLast="2"/>
            <w:permStart w:id="372049653" w:edGrp="everyone" w:colFirst="3" w:colLast="3"/>
            <w:permEnd w:id="1137922141"/>
            <w:permEnd w:id="922364428"/>
            <w:permEnd w:id="173431507"/>
            <w:permEnd w:id="1226255457"/>
          </w:p>
        </w:tc>
        <w:tc>
          <w:tcPr>
            <w:tcW w:w="1985" w:type="dxa"/>
          </w:tcPr>
          <w:p w:rsidR="00DB564C" w:rsidRDefault="00DB564C">
            <w:pPr>
              <w:pStyle w:val="Textkrper"/>
              <w:spacing w:after="120"/>
              <w:ind w:right="0"/>
              <w:rPr>
                <w:i w:val="0"/>
                <w:iCs w:val="0"/>
              </w:rPr>
            </w:pPr>
          </w:p>
        </w:tc>
        <w:tc>
          <w:tcPr>
            <w:tcW w:w="1984" w:type="dxa"/>
          </w:tcPr>
          <w:p w:rsidR="00DB564C" w:rsidRDefault="00DB564C">
            <w:pPr>
              <w:pStyle w:val="Textkrper"/>
              <w:spacing w:after="120"/>
              <w:ind w:right="0"/>
              <w:rPr>
                <w:i w:val="0"/>
                <w:iCs w:val="0"/>
              </w:rPr>
            </w:pPr>
          </w:p>
        </w:tc>
        <w:tc>
          <w:tcPr>
            <w:tcW w:w="2268" w:type="dxa"/>
          </w:tcPr>
          <w:p w:rsidR="00DB564C" w:rsidRDefault="00DB564C">
            <w:pPr>
              <w:pStyle w:val="Textkrper"/>
              <w:spacing w:after="120"/>
              <w:ind w:right="0"/>
              <w:rPr>
                <w:i w:val="0"/>
                <w:iCs w:val="0"/>
              </w:rPr>
            </w:pPr>
          </w:p>
        </w:tc>
      </w:tr>
      <w:tr w:rsidR="00DB564C" w:rsidTr="00DB564C">
        <w:trPr>
          <w:trHeight w:val="567"/>
        </w:trPr>
        <w:tc>
          <w:tcPr>
            <w:tcW w:w="2123" w:type="dxa"/>
          </w:tcPr>
          <w:p w:rsidR="00DB564C" w:rsidRDefault="00DB564C">
            <w:pPr>
              <w:pStyle w:val="Textkrper"/>
              <w:spacing w:after="120"/>
              <w:ind w:right="0"/>
              <w:rPr>
                <w:i w:val="0"/>
                <w:iCs w:val="0"/>
              </w:rPr>
            </w:pPr>
            <w:permStart w:id="696614077" w:edGrp="everyone" w:colFirst="0" w:colLast="0"/>
            <w:permStart w:id="764575379" w:edGrp="everyone" w:colFirst="1" w:colLast="1"/>
            <w:permStart w:id="1129084323" w:edGrp="everyone" w:colFirst="2" w:colLast="2"/>
            <w:permStart w:id="454392924" w:edGrp="everyone" w:colFirst="3" w:colLast="3"/>
            <w:permEnd w:id="1058818297"/>
            <w:permEnd w:id="1684492475"/>
            <w:permEnd w:id="827130517"/>
            <w:permEnd w:id="372049653"/>
          </w:p>
        </w:tc>
        <w:tc>
          <w:tcPr>
            <w:tcW w:w="1985" w:type="dxa"/>
          </w:tcPr>
          <w:p w:rsidR="00DB564C" w:rsidRDefault="00DB564C">
            <w:pPr>
              <w:pStyle w:val="Textkrper"/>
              <w:spacing w:after="120"/>
              <w:ind w:right="0"/>
              <w:rPr>
                <w:i w:val="0"/>
                <w:iCs w:val="0"/>
              </w:rPr>
            </w:pPr>
          </w:p>
        </w:tc>
        <w:tc>
          <w:tcPr>
            <w:tcW w:w="1984" w:type="dxa"/>
          </w:tcPr>
          <w:p w:rsidR="00DB564C" w:rsidRDefault="00DB564C">
            <w:pPr>
              <w:pStyle w:val="Textkrper"/>
              <w:spacing w:after="120"/>
              <w:ind w:right="0"/>
              <w:rPr>
                <w:i w:val="0"/>
                <w:iCs w:val="0"/>
              </w:rPr>
            </w:pPr>
          </w:p>
        </w:tc>
        <w:tc>
          <w:tcPr>
            <w:tcW w:w="2268" w:type="dxa"/>
          </w:tcPr>
          <w:p w:rsidR="00DB564C" w:rsidRDefault="00DB564C">
            <w:pPr>
              <w:pStyle w:val="Textkrper"/>
              <w:spacing w:after="120"/>
              <w:ind w:right="0"/>
              <w:rPr>
                <w:i w:val="0"/>
                <w:iCs w:val="0"/>
              </w:rPr>
            </w:pPr>
          </w:p>
        </w:tc>
      </w:tr>
      <w:tr w:rsidR="00DB564C" w:rsidTr="00DB564C">
        <w:trPr>
          <w:trHeight w:val="567"/>
        </w:trPr>
        <w:tc>
          <w:tcPr>
            <w:tcW w:w="2123" w:type="dxa"/>
          </w:tcPr>
          <w:p w:rsidR="00DB564C" w:rsidRDefault="00DB564C">
            <w:pPr>
              <w:pStyle w:val="Textkrper"/>
              <w:spacing w:after="120"/>
              <w:ind w:right="0"/>
              <w:rPr>
                <w:i w:val="0"/>
                <w:iCs w:val="0"/>
              </w:rPr>
            </w:pPr>
            <w:permStart w:id="1501441238" w:edGrp="everyone" w:colFirst="0" w:colLast="0"/>
            <w:permStart w:id="2077167339" w:edGrp="everyone" w:colFirst="1" w:colLast="1"/>
            <w:permStart w:id="1799493899" w:edGrp="everyone" w:colFirst="2" w:colLast="2"/>
            <w:permStart w:id="2013139714" w:edGrp="everyone" w:colFirst="3" w:colLast="3"/>
            <w:permEnd w:id="696614077"/>
            <w:permEnd w:id="764575379"/>
            <w:permEnd w:id="1129084323"/>
            <w:permEnd w:id="454392924"/>
          </w:p>
        </w:tc>
        <w:tc>
          <w:tcPr>
            <w:tcW w:w="1985" w:type="dxa"/>
          </w:tcPr>
          <w:p w:rsidR="00DB564C" w:rsidRDefault="00DB564C">
            <w:pPr>
              <w:pStyle w:val="Textkrper"/>
              <w:spacing w:after="120"/>
              <w:ind w:right="0"/>
              <w:rPr>
                <w:i w:val="0"/>
                <w:iCs w:val="0"/>
              </w:rPr>
            </w:pPr>
          </w:p>
        </w:tc>
        <w:tc>
          <w:tcPr>
            <w:tcW w:w="1984" w:type="dxa"/>
          </w:tcPr>
          <w:p w:rsidR="00DB564C" w:rsidRDefault="00DB564C">
            <w:pPr>
              <w:pStyle w:val="Textkrper"/>
              <w:spacing w:after="120"/>
              <w:ind w:right="0"/>
              <w:rPr>
                <w:i w:val="0"/>
                <w:iCs w:val="0"/>
              </w:rPr>
            </w:pPr>
          </w:p>
        </w:tc>
        <w:tc>
          <w:tcPr>
            <w:tcW w:w="2268" w:type="dxa"/>
          </w:tcPr>
          <w:p w:rsidR="00DB564C" w:rsidRDefault="00DB564C">
            <w:pPr>
              <w:pStyle w:val="Textkrper"/>
              <w:spacing w:after="120"/>
              <w:ind w:right="0"/>
              <w:rPr>
                <w:i w:val="0"/>
                <w:iCs w:val="0"/>
              </w:rPr>
            </w:pPr>
          </w:p>
        </w:tc>
      </w:tr>
      <w:tr w:rsidR="00DB564C" w:rsidTr="00DB564C">
        <w:trPr>
          <w:trHeight w:val="567"/>
        </w:trPr>
        <w:tc>
          <w:tcPr>
            <w:tcW w:w="2123" w:type="dxa"/>
          </w:tcPr>
          <w:p w:rsidR="00DB564C" w:rsidRDefault="00DB564C">
            <w:pPr>
              <w:pStyle w:val="Textkrper"/>
              <w:spacing w:after="120"/>
              <w:ind w:right="0"/>
              <w:rPr>
                <w:i w:val="0"/>
                <w:iCs w:val="0"/>
              </w:rPr>
            </w:pPr>
            <w:permStart w:id="1796745190" w:edGrp="everyone" w:colFirst="0" w:colLast="0"/>
            <w:permStart w:id="1407273163" w:edGrp="everyone" w:colFirst="1" w:colLast="1"/>
            <w:permStart w:id="475931200" w:edGrp="everyone" w:colFirst="2" w:colLast="2"/>
            <w:permStart w:id="1861814661" w:edGrp="everyone" w:colFirst="3" w:colLast="3"/>
            <w:permEnd w:id="1501441238"/>
            <w:permEnd w:id="2077167339"/>
            <w:permEnd w:id="1799493899"/>
            <w:permEnd w:id="2013139714"/>
          </w:p>
        </w:tc>
        <w:tc>
          <w:tcPr>
            <w:tcW w:w="1985" w:type="dxa"/>
          </w:tcPr>
          <w:p w:rsidR="00DB564C" w:rsidRDefault="00DB564C">
            <w:pPr>
              <w:pStyle w:val="Textkrper"/>
              <w:spacing w:after="120"/>
              <w:ind w:right="0"/>
              <w:rPr>
                <w:i w:val="0"/>
                <w:iCs w:val="0"/>
              </w:rPr>
            </w:pPr>
          </w:p>
        </w:tc>
        <w:tc>
          <w:tcPr>
            <w:tcW w:w="1984" w:type="dxa"/>
          </w:tcPr>
          <w:p w:rsidR="00DB564C" w:rsidRDefault="00DB564C">
            <w:pPr>
              <w:pStyle w:val="Textkrper"/>
              <w:spacing w:after="120"/>
              <w:ind w:right="0"/>
              <w:rPr>
                <w:i w:val="0"/>
                <w:iCs w:val="0"/>
              </w:rPr>
            </w:pPr>
          </w:p>
        </w:tc>
        <w:tc>
          <w:tcPr>
            <w:tcW w:w="2268" w:type="dxa"/>
          </w:tcPr>
          <w:p w:rsidR="00DB564C" w:rsidRDefault="00DB564C">
            <w:pPr>
              <w:pStyle w:val="Textkrper"/>
              <w:spacing w:after="120"/>
              <w:ind w:right="0"/>
              <w:rPr>
                <w:i w:val="0"/>
                <w:iCs w:val="0"/>
              </w:rPr>
            </w:pPr>
          </w:p>
        </w:tc>
      </w:tr>
      <w:tr w:rsidR="00DB564C" w:rsidTr="00DB564C">
        <w:trPr>
          <w:trHeight w:val="567"/>
        </w:trPr>
        <w:tc>
          <w:tcPr>
            <w:tcW w:w="2123" w:type="dxa"/>
          </w:tcPr>
          <w:p w:rsidR="00DB564C" w:rsidRDefault="00DB564C">
            <w:pPr>
              <w:pStyle w:val="Textkrper"/>
              <w:spacing w:after="120"/>
              <w:ind w:right="0"/>
              <w:rPr>
                <w:i w:val="0"/>
                <w:iCs w:val="0"/>
              </w:rPr>
            </w:pPr>
            <w:permStart w:id="1807221552" w:edGrp="everyone" w:colFirst="0" w:colLast="0"/>
            <w:permStart w:id="85475368" w:edGrp="everyone" w:colFirst="1" w:colLast="1"/>
            <w:permStart w:id="1498094869" w:edGrp="everyone" w:colFirst="2" w:colLast="2"/>
            <w:permStart w:id="86797859" w:edGrp="everyone" w:colFirst="3" w:colLast="3"/>
            <w:permEnd w:id="1796745190"/>
            <w:permEnd w:id="1407273163"/>
            <w:permEnd w:id="475931200"/>
            <w:permEnd w:id="1861814661"/>
          </w:p>
        </w:tc>
        <w:tc>
          <w:tcPr>
            <w:tcW w:w="1985" w:type="dxa"/>
          </w:tcPr>
          <w:p w:rsidR="00DB564C" w:rsidRDefault="00DB564C">
            <w:pPr>
              <w:pStyle w:val="Textkrper"/>
              <w:spacing w:after="120"/>
              <w:ind w:right="0"/>
              <w:rPr>
                <w:i w:val="0"/>
                <w:iCs w:val="0"/>
              </w:rPr>
            </w:pPr>
          </w:p>
        </w:tc>
        <w:tc>
          <w:tcPr>
            <w:tcW w:w="1984" w:type="dxa"/>
          </w:tcPr>
          <w:p w:rsidR="00DB564C" w:rsidRDefault="00DB564C">
            <w:pPr>
              <w:pStyle w:val="Textkrper"/>
              <w:spacing w:after="120"/>
              <w:ind w:right="0"/>
              <w:rPr>
                <w:i w:val="0"/>
                <w:iCs w:val="0"/>
              </w:rPr>
            </w:pPr>
          </w:p>
        </w:tc>
        <w:tc>
          <w:tcPr>
            <w:tcW w:w="2268" w:type="dxa"/>
          </w:tcPr>
          <w:p w:rsidR="00DB564C" w:rsidRDefault="00DB564C">
            <w:pPr>
              <w:pStyle w:val="Textkrper"/>
              <w:spacing w:after="120"/>
              <w:ind w:right="0"/>
              <w:rPr>
                <w:i w:val="0"/>
                <w:iCs w:val="0"/>
              </w:rPr>
            </w:pPr>
          </w:p>
        </w:tc>
      </w:tr>
      <w:tr w:rsidR="00DB564C" w:rsidTr="00DB564C">
        <w:trPr>
          <w:trHeight w:val="567"/>
        </w:trPr>
        <w:tc>
          <w:tcPr>
            <w:tcW w:w="2123" w:type="dxa"/>
          </w:tcPr>
          <w:p w:rsidR="00DB564C" w:rsidRDefault="00DB564C">
            <w:pPr>
              <w:pStyle w:val="Textkrper"/>
              <w:spacing w:after="120"/>
              <w:ind w:right="0"/>
              <w:rPr>
                <w:i w:val="0"/>
                <w:iCs w:val="0"/>
              </w:rPr>
            </w:pPr>
            <w:permStart w:id="1363089587" w:edGrp="everyone" w:colFirst="0" w:colLast="0"/>
            <w:permStart w:id="460921771" w:edGrp="everyone" w:colFirst="1" w:colLast="1"/>
            <w:permStart w:id="1975066515" w:edGrp="everyone" w:colFirst="2" w:colLast="2"/>
            <w:permStart w:id="992613224" w:edGrp="everyone" w:colFirst="3" w:colLast="3"/>
            <w:permEnd w:id="1807221552"/>
            <w:permEnd w:id="85475368"/>
            <w:permEnd w:id="1498094869"/>
            <w:permEnd w:id="86797859"/>
          </w:p>
        </w:tc>
        <w:tc>
          <w:tcPr>
            <w:tcW w:w="1985" w:type="dxa"/>
          </w:tcPr>
          <w:p w:rsidR="00DB564C" w:rsidRDefault="00DB564C">
            <w:pPr>
              <w:pStyle w:val="Textkrper"/>
              <w:spacing w:after="120"/>
              <w:ind w:right="0"/>
              <w:rPr>
                <w:i w:val="0"/>
                <w:iCs w:val="0"/>
              </w:rPr>
            </w:pPr>
          </w:p>
        </w:tc>
        <w:tc>
          <w:tcPr>
            <w:tcW w:w="1984" w:type="dxa"/>
          </w:tcPr>
          <w:p w:rsidR="00DB564C" w:rsidRDefault="00DB564C">
            <w:pPr>
              <w:pStyle w:val="Textkrper"/>
              <w:spacing w:after="120"/>
              <w:ind w:right="0"/>
              <w:rPr>
                <w:i w:val="0"/>
                <w:iCs w:val="0"/>
              </w:rPr>
            </w:pPr>
          </w:p>
        </w:tc>
        <w:tc>
          <w:tcPr>
            <w:tcW w:w="2268" w:type="dxa"/>
          </w:tcPr>
          <w:p w:rsidR="00DB564C" w:rsidRDefault="00DB564C">
            <w:pPr>
              <w:pStyle w:val="Textkrper"/>
              <w:spacing w:after="120"/>
              <w:ind w:right="0"/>
              <w:rPr>
                <w:i w:val="0"/>
                <w:iCs w:val="0"/>
              </w:rPr>
            </w:pPr>
          </w:p>
        </w:tc>
      </w:tr>
      <w:tr w:rsidR="00DB564C" w:rsidTr="00DB564C">
        <w:trPr>
          <w:trHeight w:val="567"/>
        </w:trPr>
        <w:tc>
          <w:tcPr>
            <w:tcW w:w="2123" w:type="dxa"/>
          </w:tcPr>
          <w:p w:rsidR="00DB564C" w:rsidRDefault="00DB564C">
            <w:pPr>
              <w:pStyle w:val="Textkrper"/>
              <w:spacing w:after="120"/>
              <w:ind w:right="0"/>
              <w:rPr>
                <w:i w:val="0"/>
                <w:iCs w:val="0"/>
              </w:rPr>
            </w:pPr>
            <w:permStart w:id="1925647479" w:edGrp="everyone" w:colFirst="0" w:colLast="0"/>
            <w:permStart w:id="1451850715" w:edGrp="everyone" w:colFirst="1" w:colLast="1"/>
            <w:permStart w:id="1926038934" w:edGrp="everyone" w:colFirst="2" w:colLast="2"/>
            <w:permStart w:id="2109896398" w:edGrp="everyone" w:colFirst="3" w:colLast="3"/>
            <w:permEnd w:id="1363089587"/>
            <w:permEnd w:id="460921771"/>
            <w:permEnd w:id="1975066515"/>
            <w:permEnd w:id="992613224"/>
          </w:p>
        </w:tc>
        <w:tc>
          <w:tcPr>
            <w:tcW w:w="1985" w:type="dxa"/>
          </w:tcPr>
          <w:p w:rsidR="00DB564C" w:rsidRDefault="00DB564C">
            <w:pPr>
              <w:pStyle w:val="Textkrper"/>
              <w:spacing w:after="120"/>
              <w:ind w:right="0"/>
              <w:rPr>
                <w:i w:val="0"/>
                <w:iCs w:val="0"/>
              </w:rPr>
            </w:pPr>
          </w:p>
        </w:tc>
        <w:tc>
          <w:tcPr>
            <w:tcW w:w="1984" w:type="dxa"/>
          </w:tcPr>
          <w:p w:rsidR="00DB564C" w:rsidRDefault="00DB564C">
            <w:pPr>
              <w:pStyle w:val="Textkrper"/>
              <w:spacing w:after="120"/>
              <w:ind w:right="0"/>
              <w:rPr>
                <w:i w:val="0"/>
                <w:iCs w:val="0"/>
              </w:rPr>
            </w:pPr>
          </w:p>
        </w:tc>
        <w:tc>
          <w:tcPr>
            <w:tcW w:w="2268" w:type="dxa"/>
          </w:tcPr>
          <w:p w:rsidR="00DB564C" w:rsidRDefault="00DB564C">
            <w:pPr>
              <w:pStyle w:val="Textkrper"/>
              <w:spacing w:after="120"/>
              <w:ind w:right="0"/>
              <w:rPr>
                <w:i w:val="0"/>
                <w:iCs w:val="0"/>
              </w:rPr>
            </w:pPr>
          </w:p>
        </w:tc>
      </w:tr>
      <w:tr w:rsidR="00DB564C" w:rsidTr="00DB564C">
        <w:trPr>
          <w:trHeight w:val="567"/>
        </w:trPr>
        <w:tc>
          <w:tcPr>
            <w:tcW w:w="2123" w:type="dxa"/>
          </w:tcPr>
          <w:p w:rsidR="00DB564C" w:rsidRDefault="00DB564C">
            <w:pPr>
              <w:pStyle w:val="Textkrper"/>
              <w:spacing w:after="120"/>
              <w:ind w:right="0"/>
              <w:rPr>
                <w:i w:val="0"/>
                <w:iCs w:val="0"/>
              </w:rPr>
            </w:pPr>
            <w:permStart w:id="702432044" w:edGrp="everyone" w:colFirst="0" w:colLast="0"/>
            <w:permStart w:id="424963129" w:edGrp="everyone" w:colFirst="1" w:colLast="1"/>
            <w:permStart w:id="1006659538" w:edGrp="everyone" w:colFirst="2" w:colLast="2"/>
            <w:permStart w:id="1417879118" w:edGrp="everyone" w:colFirst="3" w:colLast="3"/>
            <w:permEnd w:id="1925647479"/>
            <w:permEnd w:id="1451850715"/>
            <w:permEnd w:id="1926038934"/>
            <w:permEnd w:id="2109896398"/>
          </w:p>
        </w:tc>
        <w:tc>
          <w:tcPr>
            <w:tcW w:w="1985" w:type="dxa"/>
          </w:tcPr>
          <w:p w:rsidR="00DB564C" w:rsidRDefault="00DB564C">
            <w:pPr>
              <w:pStyle w:val="Textkrper"/>
              <w:spacing w:after="120"/>
              <w:ind w:right="0"/>
              <w:rPr>
                <w:i w:val="0"/>
                <w:iCs w:val="0"/>
              </w:rPr>
            </w:pPr>
          </w:p>
        </w:tc>
        <w:tc>
          <w:tcPr>
            <w:tcW w:w="1984" w:type="dxa"/>
          </w:tcPr>
          <w:p w:rsidR="00DB564C" w:rsidRDefault="00DB564C">
            <w:pPr>
              <w:pStyle w:val="Textkrper"/>
              <w:spacing w:after="120"/>
              <w:ind w:right="0"/>
              <w:rPr>
                <w:i w:val="0"/>
                <w:iCs w:val="0"/>
              </w:rPr>
            </w:pPr>
          </w:p>
        </w:tc>
        <w:tc>
          <w:tcPr>
            <w:tcW w:w="2268" w:type="dxa"/>
          </w:tcPr>
          <w:p w:rsidR="00DB564C" w:rsidRDefault="00DB564C">
            <w:pPr>
              <w:pStyle w:val="Textkrper"/>
              <w:spacing w:after="120"/>
              <w:ind w:right="0"/>
              <w:rPr>
                <w:i w:val="0"/>
                <w:iCs w:val="0"/>
              </w:rPr>
            </w:pPr>
          </w:p>
        </w:tc>
      </w:tr>
      <w:tr w:rsidR="00DB564C" w:rsidTr="00DB564C">
        <w:trPr>
          <w:trHeight w:val="567"/>
        </w:trPr>
        <w:tc>
          <w:tcPr>
            <w:tcW w:w="2123" w:type="dxa"/>
          </w:tcPr>
          <w:p w:rsidR="00DB564C" w:rsidRDefault="00DB564C">
            <w:pPr>
              <w:pStyle w:val="Textkrper"/>
              <w:spacing w:after="120"/>
              <w:ind w:right="0"/>
              <w:rPr>
                <w:i w:val="0"/>
                <w:iCs w:val="0"/>
              </w:rPr>
            </w:pPr>
            <w:permStart w:id="753761586" w:edGrp="everyone" w:colFirst="0" w:colLast="0"/>
            <w:permStart w:id="1335704137" w:edGrp="everyone" w:colFirst="1" w:colLast="1"/>
            <w:permStart w:id="2087652558" w:edGrp="everyone" w:colFirst="2" w:colLast="2"/>
            <w:permStart w:id="1166700783" w:edGrp="everyone" w:colFirst="3" w:colLast="3"/>
            <w:permEnd w:id="702432044"/>
            <w:permEnd w:id="424963129"/>
            <w:permEnd w:id="1006659538"/>
            <w:permEnd w:id="1417879118"/>
          </w:p>
        </w:tc>
        <w:tc>
          <w:tcPr>
            <w:tcW w:w="1985" w:type="dxa"/>
          </w:tcPr>
          <w:p w:rsidR="00DB564C" w:rsidRDefault="00DB564C">
            <w:pPr>
              <w:pStyle w:val="Textkrper"/>
              <w:spacing w:after="120"/>
              <w:ind w:right="0"/>
              <w:rPr>
                <w:i w:val="0"/>
                <w:iCs w:val="0"/>
              </w:rPr>
            </w:pPr>
          </w:p>
        </w:tc>
        <w:tc>
          <w:tcPr>
            <w:tcW w:w="1984" w:type="dxa"/>
          </w:tcPr>
          <w:p w:rsidR="00DB564C" w:rsidRDefault="00DB564C">
            <w:pPr>
              <w:pStyle w:val="Textkrper"/>
              <w:spacing w:after="120"/>
              <w:ind w:right="0"/>
              <w:rPr>
                <w:i w:val="0"/>
                <w:iCs w:val="0"/>
              </w:rPr>
            </w:pPr>
          </w:p>
        </w:tc>
        <w:tc>
          <w:tcPr>
            <w:tcW w:w="2268" w:type="dxa"/>
          </w:tcPr>
          <w:p w:rsidR="00DB564C" w:rsidRDefault="00DB564C">
            <w:pPr>
              <w:pStyle w:val="Textkrper"/>
              <w:spacing w:after="120"/>
              <w:ind w:right="0"/>
              <w:rPr>
                <w:i w:val="0"/>
                <w:iCs w:val="0"/>
              </w:rPr>
            </w:pPr>
          </w:p>
        </w:tc>
      </w:tr>
      <w:permEnd w:id="753761586"/>
      <w:permEnd w:id="1335704137"/>
      <w:permEnd w:id="2087652558"/>
      <w:permEnd w:id="1166700783"/>
    </w:tbl>
    <w:p w:rsidR="007030F5" w:rsidRDefault="007030F5">
      <w:pPr>
        <w:pStyle w:val="Textkrper"/>
        <w:spacing w:after="120"/>
        <w:ind w:left="357" w:right="0"/>
        <w:rPr>
          <w:i w:val="0"/>
          <w:iCs w:val="0"/>
        </w:rPr>
      </w:pPr>
    </w:p>
    <w:p w:rsidR="007030F5" w:rsidRDefault="007030F5">
      <w:pPr>
        <w:pStyle w:val="Textkrper"/>
        <w:spacing w:after="120"/>
        <w:ind w:left="357" w:right="0"/>
        <w:rPr>
          <w:i w:val="0"/>
          <w:iCs w:val="0"/>
        </w:rPr>
      </w:pPr>
    </w:p>
    <w:p w:rsidR="007030F5" w:rsidRDefault="007030F5">
      <w:pPr>
        <w:pStyle w:val="Textkrper"/>
        <w:spacing w:after="120"/>
        <w:ind w:left="357" w:right="0"/>
        <w:rPr>
          <w:i w:val="0"/>
          <w:iCs w:val="0"/>
        </w:rPr>
      </w:pPr>
    </w:p>
    <w:p w:rsidR="007030F5" w:rsidRDefault="007030F5">
      <w:pPr>
        <w:pStyle w:val="Textkrper"/>
        <w:spacing w:after="120"/>
        <w:ind w:left="357" w:right="0"/>
        <w:rPr>
          <w:i w:val="0"/>
          <w:iCs w:val="0"/>
        </w:rPr>
      </w:pPr>
    </w:p>
    <w:p w:rsidR="007030F5" w:rsidRDefault="007030F5">
      <w:pPr>
        <w:pStyle w:val="Textkrper"/>
        <w:spacing w:after="120"/>
        <w:ind w:left="357" w:right="0"/>
        <w:rPr>
          <w:i w:val="0"/>
          <w:iCs w:val="0"/>
        </w:rPr>
      </w:pPr>
    </w:p>
    <w:p w:rsidR="007030F5" w:rsidRDefault="007030F5">
      <w:pPr>
        <w:pStyle w:val="Textkrper"/>
        <w:spacing w:after="120"/>
        <w:ind w:left="357" w:right="0"/>
        <w:rPr>
          <w:i w:val="0"/>
          <w:iCs w:val="0"/>
        </w:rPr>
      </w:pPr>
      <w:r>
        <w:rPr>
          <w:i w:val="0"/>
          <w:iCs w:val="0"/>
        </w:rPr>
        <w:t>____________________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permStart w:id="467272644" w:edGrp="everyone"/>
      <w:permEnd w:id="467272644"/>
      <w:r>
        <w:rPr>
          <w:i w:val="0"/>
          <w:iCs w:val="0"/>
        </w:rPr>
        <w:t>_____________________</w:t>
      </w:r>
    </w:p>
    <w:p w:rsidR="007030F5" w:rsidRDefault="007030F5">
      <w:pPr>
        <w:pStyle w:val="Textkrper"/>
        <w:spacing w:after="120"/>
        <w:ind w:left="357" w:right="0"/>
        <w:rPr>
          <w:i w:val="0"/>
          <w:iCs w:val="0"/>
        </w:rPr>
      </w:pPr>
      <w:r>
        <w:rPr>
          <w:i w:val="0"/>
          <w:iCs w:val="0"/>
        </w:rPr>
        <w:t>Unterschrift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Datum</w:t>
      </w:r>
    </w:p>
    <w:p w:rsidR="007030F5" w:rsidRDefault="007030F5" w:rsidP="00450818">
      <w:pPr>
        <w:ind w:right="1134"/>
        <w:rPr>
          <w:b/>
          <w:bCs/>
          <w:sz w:val="28"/>
        </w:rPr>
      </w:pPr>
      <w:r>
        <w:rPr>
          <w:i/>
          <w:iCs/>
        </w:rPr>
        <w:br w:type="page"/>
      </w:r>
      <w:r w:rsidRPr="00D01D51">
        <w:rPr>
          <w:b/>
          <w:bCs/>
          <w:sz w:val="28"/>
        </w:rPr>
        <w:lastRenderedPageBreak/>
        <w:t xml:space="preserve">Textbeispiele </w:t>
      </w:r>
    </w:p>
    <w:p w:rsidR="00D01D51" w:rsidRPr="00D01D51" w:rsidRDefault="00D01D51">
      <w:pPr>
        <w:ind w:right="1133"/>
        <w:rPr>
          <w:bCs/>
        </w:rPr>
      </w:pPr>
      <w:r>
        <w:rPr>
          <w:bCs/>
        </w:rPr>
        <w:t>Das folgende Beispiel dient lediglich der Erläuterung, wie die Beschreibung der Prü</w:t>
      </w:r>
      <w:r>
        <w:rPr>
          <w:bCs/>
        </w:rPr>
        <w:t>f</w:t>
      </w:r>
      <w:r>
        <w:rPr>
          <w:bCs/>
        </w:rPr>
        <w:t>gruppe erfolgen kann. Mit dem Beispiel werden keine verbindlichen Anforderungen im Hinblick auf Qualifikation und Erfahrung der Mitglieder der Prüfgruppe definiert.</w:t>
      </w:r>
    </w:p>
    <w:p w:rsidR="00D01D51" w:rsidRDefault="00D01D51">
      <w:pPr>
        <w:ind w:right="1133"/>
        <w:rPr>
          <w:b/>
          <w:bCs/>
        </w:rPr>
      </w:pPr>
    </w:p>
    <w:p w:rsidR="007030F5" w:rsidRDefault="007030F5">
      <w:pPr>
        <w:ind w:right="1133"/>
        <w:rPr>
          <w:b/>
          <w:bCs/>
        </w:rPr>
      </w:pPr>
    </w:p>
    <w:p w:rsidR="007030F5" w:rsidRPr="00D01D51" w:rsidRDefault="007030F5">
      <w:pPr>
        <w:ind w:right="1133"/>
        <w:rPr>
          <w:b/>
          <w:bCs/>
          <w:i/>
          <w:sz w:val="22"/>
        </w:rPr>
      </w:pPr>
      <w:r w:rsidRPr="00D01D51">
        <w:rPr>
          <w:b/>
          <w:bCs/>
          <w:i/>
          <w:sz w:val="22"/>
        </w:rPr>
        <w:t>Zusammensetzung der Prüfgruppe und berufliche Qualifikation ihrer Mitglieder</w:t>
      </w:r>
      <w:r w:rsidR="00D01D51" w:rsidRPr="00D01D51">
        <w:rPr>
          <w:b/>
          <w:bCs/>
          <w:i/>
          <w:sz w:val="22"/>
        </w:rPr>
        <w:t xml:space="preserve"> (ohne Prüfer und Stellvertreter)</w:t>
      </w:r>
    </w:p>
    <w:p w:rsidR="007030F5" w:rsidRPr="00D01D51" w:rsidRDefault="007030F5">
      <w:pPr>
        <w:ind w:right="1133"/>
        <w:rPr>
          <w:i/>
          <w:sz w:val="22"/>
        </w:rPr>
      </w:pPr>
      <w:r w:rsidRPr="00D01D51">
        <w:rPr>
          <w:i/>
          <w:sz w:val="22"/>
        </w:rPr>
        <w:t>Unser P</w:t>
      </w:r>
      <w:r w:rsidR="00D01D51" w:rsidRPr="00D01D51">
        <w:rPr>
          <w:i/>
          <w:sz w:val="22"/>
        </w:rPr>
        <w:t>rüfteam besteht aus mindestens ... Ärzten und ... Studienassistent</w:t>
      </w:r>
      <w:r w:rsidRPr="00D01D51">
        <w:rPr>
          <w:i/>
          <w:sz w:val="22"/>
        </w:rPr>
        <w:t xml:space="preserve">en. </w:t>
      </w:r>
    </w:p>
    <w:p w:rsidR="007030F5" w:rsidRPr="00D01D51" w:rsidRDefault="007030F5">
      <w:pPr>
        <w:numPr>
          <w:ilvl w:val="0"/>
          <w:numId w:val="1"/>
        </w:numPr>
        <w:ind w:right="1133"/>
        <w:rPr>
          <w:i/>
          <w:sz w:val="22"/>
        </w:rPr>
      </w:pPr>
      <w:r w:rsidRPr="00D01D51">
        <w:rPr>
          <w:i/>
          <w:sz w:val="22"/>
        </w:rPr>
        <w:t xml:space="preserve">Mindestens </w:t>
      </w:r>
      <w:r w:rsidR="00D01D51" w:rsidRPr="00D01D51">
        <w:rPr>
          <w:i/>
          <w:sz w:val="22"/>
        </w:rPr>
        <w:t>... Ärzte sind Fachärzte für ...</w:t>
      </w:r>
      <w:r w:rsidRPr="00D01D51">
        <w:rPr>
          <w:i/>
          <w:sz w:val="22"/>
        </w:rPr>
        <w:t>, die anderen sind seit mind</w:t>
      </w:r>
      <w:r w:rsidR="00D01D51" w:rsidRPr="00D01D51">
        <w:rPr>
          <w:i/>
          <w:sz w:val="22"/>
        </w:rPr>
        <w:t>estens ...</w:t>
      </w:r>
      <w:r w:rsidRPr="00D01D51">
        <w:rPr>
          <w:i/>
          <w:sz w:val="22"/>
        </w:rPr>
        <w:t xml:space="preserve"> Jahren in der Weiterbildung zum Facharzt für</w:t>
      </w:r>
      <w:r w:rsidR="00450818">
        <w:rPr>
          <w:i/>
          <w:sz w:val="22"/>
        </w:rPr>
        <w:t xml:space="preserve"> </w:t>
      </w:r>
      <w:r w:rsidR="00D01D51">
        <w:rPr>
          <w:i/>
          <w:sz w:val="22"/>
        </w:rPr>
        <w:t>...</w:t>
      </w:r>
      <w:r w:rsidRPr="00D01D51">
        <w:rPr>
          <w:i/>
          <w:sz w:val="22"/>
        </w:rPr>
        <w:t>.</w:t>
      </w:r>
    </w:p>
    <w:p w:rsidR="007030F5" w:rsidRDefault="00D01D51">
      <w:pPr>
        <w:numPr>
          <w:ilvl w:val="0"/>
          <w:numId w:val="1"/>
        </w:numPr>
        <w:ind w:right="1133"/>
        <w:rPr>
          <w:i/>
          <w:sz w:val="22"/>
        </w:rPr>
      </w:pPr>
      <w:r>
        <w:rPr>
          <w:i/>
          <w:sz w:val="22"/>
        </w:rPr>
        <w:t>Die Studienassistent</w:t>
      </w:r>
      <w:r w:rsidR="007030F5" w:rsidRPr="00D01D51">
        <w:rPr>
          <w:i/>
          <w:sz w:val="22"/>
        </w:rPr>
        <w:t xml:space="preserve">en sind entweder ausgebildete </w:t>
      </w:r>
      <w:r>
        <w:rPr>
          <w:i/>
          <w:sz w:val="22"/>
        </w:rPr>
        <w:t xml:space="preserve">Gesundheits- und Krankenpfleger </w:t>
      </w:r>
      <w:r w:rsidR="007030F5" w:rsidRPr="00D01D51">
        <w:rPr>
          <w:i/>
          <w:sz w:val="22"/>
        </w:rPr>
        <w:t xml:space="preserve"> oder </w:t>
      </w:r>
      <w:r>
        <w:rPr>
          <w:i/>
          <w:sz w:val="22"/>
        </w:rPr>
        <w:t>MTLA</w:t>
      </w:r>
      <w:r w:rsidR="007030F5" w:rsidRPr="00D01D51">
        <w:rPr>
          <w:i/>
          <w:sz w:val="22"/>
        </w:rPr>
        <w:t>.</w:t>
      </w:r>
    </w:p>
    <w:p w:rsidR="00D01D51" w:rsidRPr="00D01D51" w:rsidRDefault="00D01D51">
      <w:pPr>
        <w:numPr>
          <w:ilvl w:val="0"/>
          <w:numId w:val="1"/>
        </w:numPr>
        <w:ind w:right="1133"/>
        <w:rPr>
          <w:i/>
          <w:sz w:val="22"/>
        </w:rPr>
      </w:pPr>
      <w:r>
        <w:rPr>
          <w:i/>
          <w:sz w:val="22"/>
        </w:rPr>
        <w:t>In unserem Team erhalten alle Ärzte eine initiale GCP-Schulung über ... Unterrichtsei</w:t>
      </w:r>
      <w:r>
        <w:rPr>
          <w:i/>
          <w:sz w:val="22"/>
        </w:rPr>
        <w:t>n</w:t>
      </w:r>
      <w:r>
        <w:rPr>
          <w:i/>
          <w:sz w:val="22"/>
        </w:rPr>
        <w:t>heiten à 45 Minuten (inkl. Erfolgskontrolle). Auffrischschulungen erfolgen u.a. bei w</w:t>
      </w:r>
      <w:r>
        <w:rPr>
          <w:i/>
          <w:sz w:val="22"/>
        </w:rPr>
        <w:t>e</w:t>
      </w:r>
      <w:r>
        <w:rPr>
          <w:i/>
          <w:sz w:val="22"/>
        </w:rPr>
        <w:t>sentlichen gesetzlichen Änderungen.</w:t>
      </w:r>
    </w:p>
    <w:p w:rsidR="007030F5" w:rsidRPr="00D01D51" w:rsidRDefault="007030F5">
      <w:pPr>
        <w:numPr>
          <w:ilvl w:val="0"/>
          <w:numId w:val="1"/>
        </w:numPr>
        <w:ind w:right="1133"/>
        <w:rPr>
          <w:sz w:val="22"/>
        </w:rPr>
      </w:pPr>
      <w:r w:rsidRPr="00D01D51">
        <w:rPr>
          <w:rStyle w:val="Hervorhebung"/>
          <w:iCs w:val="0"/>
          <w:sz w:val="22"/>
        </w:rPr>
        <w:t>Bei einem Wechsel von Teammitgliedern wird darauf geachtet, dass o.g. Mindestkriterien erfüllt sind.</w:t>
      </w:r>
    </w:p>
    <w:p w:rsidR="007030F5" w:rsidRPr="00D01D51" w:rsidRDefault="007030F5">
      <w:pPr>
        <w:ind w:right="1133"/>
        <w:rPr>
          <w:b/>
          <w:bCs/>
          <w:sz w:val="22"/>
        </w:rPr>
      </w:pPr>
    </w:p>
    <w:p w:rsidR="007030F5" w:rsidRPr="00D01D51" w:rsidRDefault="007030F5">
      <w:pPr>
        <w:ind w:right="1133"/>
        <w:rPr>
          <w:b/>
          <w:bCs/>
          <w:sz w:val="22"/>
        </w:rPr>
      </w:pPr>
      <w:r w:rsidRPr="00D01D51">
        <w:rPr>
          <w:b/>
          <w:bCs/>
          <w:sz w:val="22"/>
        </w:rPr>
        <w:t>Aufgabendelegation</w:t>
      </w:r>
    </w:p>
    <w:p w:rsidR="007030F5" w:rsidRPr="00D01D51" w:rsidRDefault="007030F5">
      <w:pPr>
        <w:ind w:right="1133" w:firstLine="360"/>
        <w:rPr>
          <w:b/>
          <w:bCs/>
          <w:i/>
          <w:sz w:val="20"/>
          <w:szCs w:val="22"/>
        </w:rPr>
      </w:pPr>
      <w:r w:rsidRPr="00D01D51">
        <w:rPr>
          <w:b/>
          <w:bCs/>
          <w:i/>
          <w:sz w:val="22"/>
        </w:rPr>
        <w:t>Aufgabe</w:t>
      </w:r>
      <w:r w:rsidRPr="00D01D51">
        <w:rPr>
          <w:b/>
          <w:bCs/>
          <w:i/>
          <w:sz w:val="22"/>
        </w:rPr>
        <w:tab/>
      </w:r>
      <w:r w:rsidRPr="00D01D51">
        <w:rPr>
          <w:b/>
          <w:bCs/>
          <w:i/>
          <w:sz w:val="22"/>
        </w:rPr>
        <w:tab/>
      </w:r>
      <w:r w:rsidRPr="00D01D51">
        <w:rPr>
          <w:b/>
          <w:bCs/>
          <w:i/>
          <w:sz w:val="22"/>
        </w:rPr>
        <w:tab/>
      </w:r>
      <w:r w:rsidRPr="00D01D51">
        <w:rPr>
          <w:b/>
          <w:bCs/>
          <w:i/>
          <w:sz w:val="22"/>
        </w:rPr>
        <w:tab/>
      </w:r>
      <w:r w:rsidRPr="00D01D51">
        <w:rPr>
          <w:b/>
          <w:bCs/>
          <w:i/>
          <w:sz w:val="22"/>
        </w:rPr>
        <w:tab/>
        <w:t>Mindestanforderung</w:t>
      </w:r>
    </w:p>
    <w:p w:rsidR="007030F5" w:rsidRPr="00D01D51" w:rsidRDefault="007030F5">
      <w:pPr>
        <w:numPr>
          <w:ilvl w:val="0"/>
          <w:numId w:val="9"/>
        </w:numPr>
        <w:ind w:right="1133"/>
        <w:rPr>
          <w:bCs/>
          <w:i/>
          <w:sz w:val="20"/>
          <w:szCs w:val="22"/>
        </w:rPr>
      </w:pPr>
      <w:r w:rsidRPr="00D01D51">
        <w:rPr>
          <w:bCs/>
          <w:i/>
          <w:sz w:val="20"/>
          <w:szCs w:val="22"/>
        </w:rPr>
        <w:t>Patientenaufklärung</w:t>
      </w:r>
      <w:r w:rsidRPr="00D01D51">
        <w:rPr>
          <w:bCs/>
          <w:i/>
          <w:sz w:val="20"/>
          <w:szCs w:val="22"/>
        </w:rPr>
        <w:tab/>
      </w:r>
      <w:r w:rsidRPr="00D01D51">
        <w:rPr>
          <w:bCs/>
          <w:i/>
          <w:sz w:val="20"/>
          <w:szCs w:val="22"/>
        </w:rPr>
        <w:tab/>
      </w:r>
      <w:r w:rsidRPr="00D01D51">
        <w:rPr>
          <w:bCs/>
          <w:i/>
          <w:sz w:val="20"/>
          <w:szCs w:val="22"/>
        </w:rPr>
        <w:tab/>
      </w:r>
      <w:r w:rsidRPr="00D01D51">
        <w:rPr>
          <w:bCs/>
          <w:i/>
          <w:sz w:val="20"/>
          <w:szCs w:val="22"/>
        </w:rPr>
        <w:tab/>
        <w:t>…</w:t>
      </w:r>
    </w:p>
    <w:p w:rsidR="007030F5" w:rsidRPr="00D01D51" w:rsidRDefault="007030F5">
      <w:pPr>
        <w:numPr>
          <w:ilvl w:val="0"/>
          <w:numId w:val="9"/>
        </w:numPr>
        <w:ind w:right="1133"/>
        <w:rPr>
          <w:bCs/>
          <w:i/>
          <w:sz w:val="20"/>
          <w:szCs w:val="22"/>
        </w:rPr>
      </w:pPr>
      <w:r w:rsidRPr="00D01D51">
        <w:rPr>
          <w:bCs/>
          <w:i/>
          <w:sz w:val="20"/>
          <w:szCs w:val="22"/>
        </w:rPr>
        <w:t>Feststellung Ein-/Ausschluss</w:t>
      </w:r>
      <w:r w:rsidRPr="00D01D51">
        <w:rPr>
          <w:bCs/>
          <w:i/>
          <w:sz w:val="20"/>
          <w:szCs w:val="22"/>
        </w:rPr>
        <w:tab/>
      </w:r>
      <w:r w:rsidRPr="00D01D51">
        <w:rPr>
          <w:bCs/>
          <w:i/>
          <w:sz w:val="20"/>
          <w:szCs w:val="22"/>
        </w:rPr>
        <w:tab/>
      </w:r>
      <w:r w:rsidRPr="00D01D51">
        <w:rPr>
          <w:bCs/>
          <w:i/>
          <w:sz w:val="20"/>
          <w:szCs w:val="22"/>
        </w:rPr>
        <w:tab/>
        <w:t>…</w:t>
      </w:r>
    </w:p>
    <w:p w:rsidR="007030F5" w:rsidRPr="00D01D51" w:rsidRDefault="007030F5">
      <w:pPr>
        <w:numPr>
          <w:ilvl w:val="0"/>
          <w:numId w:val="9"/>
        </w:numPr>
        <w:ind w:right="1133"/>
        <w:rPr>
          <w:bCs/>
          <w:i/>
          <w:sz w:val="20"/>
          <w:szCs w:val="22"/>
        </w:rPr>
      </w:pPr>
      <w:r w:rsidRPr="00D01D51">
        <w:rPr>
          <w:bCs/>
          <w:i/>
          <w:sz w:val="20"/>
          <w:szCs w:val="22"/>
        </w:rPr>
        <w:t>Abgabe Prüfmedikation</w:t>
      </w:r>
      <w:r w:rsidRPr="00D01D51">
        <w:rPr>
          <w:bCs/>
          <w:i/>
          <w:sz w:val="20"/>
          <w:szCs w:val="22"/>
        </w:rPr>
        <w:tab/>
      </w:r>
      <w:r w:rsidRPr="00D01D51">
        <w:rPr>
          <w:bCs/>
          <w:i/>
          <w:sz w:val="20"/>
          <w:szCs w:val="22"/>
        </w:rPr>
        <w:tab/>
      </w:r>
      <w:r w:rsidRPr="00D01D51">
        <w:rPr>
          <w:bCs/>
          <w:i/>
          <w:sz w:val="20"/>
          <w:szCs w:val="22"/>
        </w:rPr>
        <w:tab/>
      </w:r>
      <w:r w:rsidRPr="00D01D51">
        <w:rPr>
          <w:bCs/>
          <w:i/>
          <w:sz w:val="20"/>
          <w:szCs w:val="22"/>
        </w:rPr>
        <w:tab/>
        <w:t>…</w:t>
      </w:r>
    </w:p>
    <w:p w:rsidR="007030F5" w:rsidRPr="00D01D51" w:rsidRDefault="007030F5">
      <w:pPr>
        <w:numPr>
          <w:ilvl w:val="0"/>
          <w:numId w:val="9"/>
        </w:numPr>
        <w:ind w:right="1133"/>
        <w:rPr>
          <w:bCs/>
          <w:i/>
          <w:sz w:val="20"/>
          <w:szCs w:val="22"/>
        </w:rPr>
      </w:pPr>
      <w:r w:rsidRPr="00D01D51">
        <w:rPr>
          <w:bCs/>
          <w:i/>
          <w:sz w:val="20"/>
          <w:szCs w:val="22"/>
        </w:rPr>
        <w:t>….…</w:t>
      </w:r>
      <w:r w:rsidRPr="00D01D51">
        <w:rPr>
          <w:bCs/>
          <w:i/>
          <w:sz w:val="20"/>
          <w:szCs w:val="22"/>
        </w:rPr>
        <w:tab/>
      </w:r>
      <w:r w:rsidRPr="00D01D51">
        <w:rPr>
          <w:bCs/>
          <w:i/>
          <w:sz w:val="20"/>
          <w:szCs w:val="22"/>
        </w:rPr>
        <w:tab/>
      </w:r>
      <w:r w:rsidRPr="00D01D51">
        <w:rPr>
          <w:bCs/>
          <w:i/>
          <w:sz w:val="20"/>
          <w:szCs w:val="22"/>
        </w:rPr>
        <w:tab/>
      </w:r>
      <w:r w:rsidRPr="00D01D51">
        <w:rPr>
          <w:bCs/>
          <w:i/>
          <w:sz w:val="20"/>
          <w:szCs w:val="22"/>
        </w:rPr>
        <w:tab/>
      </w:r>
      <w:r w:rsidRPr="00D01D51">
        <w:rPr>
          <w:bCs/>
          <w:i/>
          <w:sz w:val="20"/>
          <w:szCs w:val="22"/>
        </w:rPr>
        <w:tab/>
      </w:r>
      <w:r w:rsidRPr="00D01D51">
        <w:rPr>
          <w:bCs/>
          <w:i/>
          <w:sz w:val="20"/>
          <w:szCs w:val="22"/>
        </w:rPr>
        <w:tab/>
        <w:t>…</w:t>
      </w:r>
    </w:p>
    <w:p w:rsidR="007030F5" w:rsidRPr="00D01D51" w:rsidRDefault="007030F5">
      <w:pPr>
        <w:ind w:right="1133"/>
        <w:rPr>
          <w:bCs/>
          <w:sz w:val="22"/>
        </w:rPr>
      </w:pPr>
    </w:p>
    <w:p w:rsidR="007030F5" w:rsidRPr="00D01D51" w:rsidRDefault="007030F5">
      <w:pPr>
        <w:ind w:right="1133"/>
        <w:rPr>
          <w:b/>
          <w:bCs/>
          <w:sz w:val="22"/>
        </w:rPr>
      </w:pPr>
    </w:p>
    <w:p w:rsidR="007030F5" w:rsidRPr="00D01D51" w:rsidRDefault="007030F5">
      <w:pPr>
        <w:ind w:right="1133"/>
        <w:rPr>
          <w:b/>
          <w:bCs/>
          <w:i/>
          <w:sz w:val="22"/>
        </w:rPr>
      </w:pPr>
      <w:r w:rsidRPr="00D01D51">
        <w:rPr>
          <w:b/>
          <w:bCs/>
          <w:i/>
          <w:sz w:val="22"/>
        </w:rPr>
        <w:t>Erfahrungen der Mitglieder der Prüfgruppe mit der Durchführung klinischer Prüfungen</w:t>
      </w:r>
    </w:p>
    <w:p w:rsidR="007030F5" w:rsidRPr="00D01D51" w:rsidRDefault="00D01D51">
      <w:pPr>
        <w:pStyle w:val="Textkrper"/>
        <w:numPr>
          <w:ilvl w:val="0"/>
          <w:numId w:val="7"/>
        </w:numPr>
        <w:rPr>
          <w:iCs w:val="0"/>
          <w:sz w:val="22"/>
        </w:rPr>
      </w:pPr>
      <w:r>
        <w:rPr>
          <w:iCs w:val="0"/>
          <w:sz w:val="22"/>
        </w:rPr>
        <w:t xml:space="preserve">Neben Prüfer und Stellvertreter haben die ärztlichen Mitglieder der Prüfgruppe, denen uneingeschränkte Aufgaben delegiert werden, mehr als ... </w:t>
      </w:r>
      <w:r w:rsidR="0053025A">
        <w:rPr>
          <w:iCs w:val="0"/>
          <w:sz w:val="22"/>
        </w:rPr>
        <w:t xml:space="preserve">Jahre Erfahrung </w:t>
      </w:r>
      <w:r>
        <w:rPr>
          <w:iCs w:val="0"/>
          <w:sz w:val="22"/>
        </w:rPr>
        <w:t xml:space="preserve"> in der Durchführung klinischer Arzneimittelprüfungen. Mindestens ... Studienassistenten verf</w:t>
      </w:r>
      <w:r>
        <w:rPr>
          <w:iCs w:val="0"/>
          <w:sz w:val="22"/>
        </w:rPr>
        <w:t>ü</w:t>
      </w:r>
      <w:r>
        <w:rPr>
          <w:iCs w:val="0"/>
          <w:sz w:val="22"/>
        </w:rPr>
        <w:t>gen über mehr als ... Jahre Studienerfahrung.</w:t>
      </w:r>
    </w:p>
    <w:p w:rsidR="007030F5" w:rsidRDefault="007030F5">
      <w:pPr>
        <w:pStyle w:val="Textkrper"/>
        <w:rPr>
          <w:i w:val="0"/>
          <w:iCs w:val="0"/>
        </w:rPr>
      </w:pPr>
    </w:p>
    <w:sectPr w:rsidR="007030F5" w:rsidSect="00E23610">
      <w:headerReference w:type="default" r:id="rId12"/>
      <w:pgSz w:w="11907" w:h="16840" w:code="9"/>
      <w:pgMar w:top="1531" w:right="1077" w:bottom="1418" w:left="10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E61" w:rsidRDefault="00BC5E61">
      <w:r>
        <w:separator/>
      </w:r>
    </w:p>
  </w:endnote>
  <w:endnote w:type="continuationSeparator" w:id="0">
    <w:p w:rsidR="00BC5E61" w:rsidRDefault="00BC5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,Boo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089793"/>
      <w:docPartObj>
        <w:docPartGallery w:val="Page Numbers (Bottom of Page)"/>
        <w:docPartUnique/>
      </w:docPartObj>
    </w:sdtPr>
    <w:sdtEndPr/>
    <w:sdtContent>
      <w:p w:rsidR="005D22C7" w:rsidRDefault="005D22C7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FB8">
          <w:rPr>
            <w:noProof/>
          </w:rPr>
          <w:t>1</w:t>
        </w:r>
        <w:r>
          <w:fldChar w:fldCharType="end"/>
        </w:r>
      </w:p>
    </w:sdtContent>
  </w:sdt>
  <w:p w:rsidR="005D22C7" w:rsidRDefault="005D22C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E61" w:rsidRDefault="00BC5E61">
      <w:r>
        <w:separator/>
      </w:r>
    </w:p>
  </w:footnote>
  <w:footnote w:type="continuationSeparator" w:id="0">
    <w:p w:rsidR="00BC5E61" w:rsidRDefault="00BC5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818" w:rsidRDefault="00450818" w:rsidP="00450818">
    <w:pPr>
      <w:pStyle w:val="Kopfzeile"/>
      <w:jc w:val="center"/>
      <w:rPr>
        <w:rFonts w:ascii="Times New Roman" w:hAnsi="Times New Roman"/>
        <w:b/>
        <w:i/>
        <w:sz w:val="24"/>
      </w:rPr>
    </w:pPr>
  </w:p>
  <w:p w:rsidR="00450818" w:rsidRDefault="00450818" w:rsidP="00450818">
    <w:pPr>
      <w:pStyle w:val="Kopfzeile"/>
      <w:jc w:val="center"/>
      <w:rPr>
        <w:rFonts w:ascii="Times New Roman" w:hAnsi="Times New Roman"/>
        <w:b/>
        <w:i/>
        <w:sz w:val="24"/>
      </w:rPr>
    </w:pPr>
  </w:p>
  <w:p w:rsidR="00450818" w:rsidRPr="00450818" w:rsidRDefault="00450818" w:rsidP="00450818">
    <w:pPr>
      <w:pStyle w:val="Kopfzeile"/>
      <w:jc w:val="center"/>
      <w:rPr>
        <w:rFonts w:ascii="Times New Roman" w:hAnsi="Times New Roman"/>
        <w:b/>
        <w:i/>
      </w:rPr>
    </w:pPr>
    <w:r w:rsidRPr="00450818">
      <w:rPr>
        <w:rFonts w:ascii="Times New Roman" w:hAnsi="Times New Roman"/>
        <w:b/>
        <w:i/>
        <w:sz w:val="24"/>
      </w:rPr>
      <w:t>Arbeitskreis Medizinischer Ethik-Kommissionen in der Bundesrepublik Deutschland e.V</w:t>
    </w:r>
    <w:r>
      <w:rPr>
        <w:rFonts w:ascii="Times New Roman" w:hAnsi="Times New Roman"/>
        <w:b/>
        <w:i/>
      </w:rPr>
      <w:t xml:space="preserve">.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2C7" w:rsidRDefault="005D22C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4F8"/>
    <w:multiLevelType w:val="hybridMultilevel"/>
    <w:tmpl w:val="2FB6E7AC"/>
    <w:lvl w:ilvl="0" w:tplc="68A4D820">
      <w:start w:val="1"/>
      <w:numFmt w:val="bullet"/>
      <w:lvlText w:val=""/>
      <w:lvlJc w:val="left"/>
      <w:pPr>
        <w:tabs>
          <w:tab w:val="num" w:pos="717"/>
        </w:tabs>
        <w:ind w:left="709" w:hanging="352"/>
      </w:pPr>
      <w:rPr>
        <w:rFonts w:ascii="Symbol" w:hAnsi="Symbol" w:hint="default"/>
        <w:sz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050B3"/>
    <w:multiLevelType w:val="hybridMultilevel"/>
    <w:tmpl w:val="771CF2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C09C1"/>
    <w:multiLevelType w:val="hybridMultilevel"/>
    <w:tmpl w:val="D5A263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D2C82"/>
    <w:multiLevelType w:val="hybridMultilevel"/>
    <w:tmpl w:val="58B446BE"/>
    <w:lvl w:ilvl="0" w:tplc="B80E9D82">
      <w:start w:val="1"/>
      <w:numFmt w:val="bullet"/>
      <w:lvlText w:val=""/>
      <w:lvlJc w:val="left"/>
      <w:pPr>
        <w:tabs>
          <w:tab w:val="num" w:pos="717"/>
        </w:tabs>
        <w:ind w:left="709" w:hanging="352"/>
      </w:pPr>
      <w:rPr>
        <w:rFonts w:ascii="Symbol" w:hAnsi="Symbol" w:hint="default"/>
        <w:sz w:val="20"/>
      </w:rPr>
    </w:lvl>
    <w:lvl w:ilvl="1" w:tplc="494A2134">
      <w:start w:val="1"/>
      <w:numFmt w:val="bullet"/>
      <w:lvlText w:val=""/>
      <w:lvlJc w:val="left"/>
      <w:pPr>
        <w:tabs>
          <w:tab w:val="num" w:pos="717"/>
        </w:tabs>
        <w:ind w:left="709" w:hanging="352"/>
      </w:pPr>
      <w:rPr>
        <w:rFonts w:ascii="Symbol" w:hAnsi="Symbol" w:hint="default"/>
        <w:sz w:val="20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2320D6"/>
    <w:multiLevelType w:val="hybridMultilevel"/>
    <w:tmpl w:val="E3302DBA"/>
    <w:lvl w:ilvl="0" w:tplc="360E3F92">
      <w:start w:val="1"/>
      <w:numFmt w:val="bullet"/>
      <w:lvlText w:val=""/>
      <w:lvlJc w:val="left"/>
      <w:pPr>
        <w:tabs>
          <w:tab w:val="num" w:pos="717"/>
        </w:tabs>
        <w:ind w:left="709" w:hanging="352"/>
      </w:pPr>
      <w:rPr>
        <w:rFonts w:ascii="Symbol" w:hAnsi="Symbol" w:hint="default"/>
        <w:sz w:val="20"/>
      </w:rPr>
    </w:lvl>
    <w:lvl w:ilvl="1" w:tplc="E00E043C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hint="default"/>
        <w:b w:val="0"/>
        <w:i w:val="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9206F7"/>
    <w:multiLevelType w:val="hybridMultilevel"/>
    <w:tmpl w:val="339E92F0"/>
    <w:lvl w:ilvl="0" w:tplc="CA0A5CA4">
      <w:start w:val="1"/>
      <w:numFmt w:val="decimal"/>
      <w:pStyle w:val="Nummerierung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2B7AA5"/>
    <w:multiLevelType w:val="hybridMultilevel"/>
    <w:tmpl w:val="5DCAA6DE"/>
    <w:lvl w:ilvl="0" w:tplc="3828A7D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6569C"/>
    <w:multiLevelType w:val="hybridMultilevel"/>
    <w:tmpl w:val="30C69F2C"/>
    <w:lvl w:ilvl="0" w:tplc="B6A68AE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/>
        <w:i w:val="0"/>
      </w:rPr>
    </w:lvl>
    <w:lvl w:ilvl="1" w:tplc="BAB09476">
      <w:start w:val="1"/>
      <w:numFmt w:val="bullet"/>
      <w:lvlText w:val=""/>
      <w:lvlJc w:val="left"/>
      <w:pPr>
        <w:tabs>
          <w:tab w:val="num" w:pos="717"/>
        </w:tabs>
        <w:ind w:left="709" w:hanging="352"/>
      </w:pPr>
      <w:rPr>
        <w:rFonts w:ascii="Symbol" w:hAnsi="Symbol" w:hint="default"/>
        <w:sz w:val="20"/>
      </w:rPr>
    </w:lvl>
    <w:lvl w:ilvl="2" w:tplc="C5CCC69E">
      <w:start w:val="1"/>
      <w:numFmt w:val="bullet"/>
      <w:lvlText w:val="-"/>
      <w:lvlJc w:val="left"/>
      <w:pPr>
        <w:tabs>
          <w:tab w:val="num" w:pos="1074"/>
        </w:tabs>
        <w:ind w:left="1072" w:hanging="358"/>
      </w:pPr>
      <w:rPr>
        <w:rFonts w:ascii="Times New Roman" w:cs="Times New Roman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FF41C3"/>
    <w:multiLevelType w:val="hybridMultilevel"/>
    <w:tmpl w:val="41388B16"/>
    <w:lvl w:ilvl="0" w:tplc="0504CB2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RECa9pGOP7xaWLMv7cXg728ZhYo=" w:salt="ZRFOpAHYM8mCsrZWx9mq9g=="/>
  <w:defaultTabStop w:val="708"/>
  <w:autoHyphenation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7F"/>
    <w:rsid w:val="00213E59"/>
    <w:rsid w:val="002F5592"/>
    <w:rsid w:val="00333FB8"/>
    <w:rsid w:val="003C769E"/>
    <w:rsid w:val="003E7200"/>
    <w:rsid w:val="00450818"/>
    <w:rsid w:val="0053025A"/>
    <w:rsid w:val="0058740D"/>
    <w:rsid w:val="00597889"/>
    <w:rsid w:val="005C577C"/>
    <w:rsid w:val="005D22C7"/>
    <w:rsid w:val="007030F5"/>
    <w:rsid w:val="00A26A02"/>
    <w:rsid w:val="00BC5E61"/>
    <w:rsid w:val="00D01D51"/>
    <w:rsid w:val="00D103C0"/>
    <w:rsid w:val="00DB564C"/>
    <w:rsid w:val="00E23610"/>
    <w:rsid w:val="00EE7BC3"/>
    <w:rsid w:val="00F1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ind w:right="1133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670"/>
      </w:tabs>
      <w:jc w:val="center"/>
      <w:outlineLvl w:val="1"/>
    </w:pPr>
  </w:style>
  <w:style w:type="paragraph" w:styleId="berschrift3">
    <w:name w:val="heading 3"/>
    <w:basedOn w:val="Standard"/>
    <w:next w:val="Standard"/>
    <w:qFormat/>
    <w:pPr>
      <w:keepNext/>
      <w:ind w:right="1133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ind w:right="1133"/>
      <w:outlineLvl w:val="3"/>
    </w:pPr>
    <w:rPr>
      <w:b/>
      <w:bCs/>
      <w:sz w:val="32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8505"/>
      </w:tabs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pPr>
      <w:keepNext/>
      <w:ind w:right="1133"/>
      <w:outlineLvl w:val="6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ind w:right="1133"/>
    </w:pPr>
    <w:rPr>
      <w:i/>
      <w:iCs/>
    </w:rPr>
  </w:style>
  <w:style w:type="paragraph" w:styleId="Textkrper2">
    <w:name w:val="Body Text 2"/>
    <w:basedOn w:val="Standard"/>
    <w:semiHidden/>
    <w:pPr>
      <w:ind w:right="1133"/>
    </w:pPr>
  </w:style>
  <w:style w:type="paragraph" w:styleId="Titel">
    <w:name w:val="Title"/>
    <w:basedOn w:val="Standard"/>
    <w:qFormat/>
    <w:pPr>
      <w:jc w:val="center"/>
    </w:pPr>
    <w:rPr>
      <w:sz w:val="28"/>
    </w:rPr>
  </w:style>
  <w:style w:type="paragraph" w:styleId="Textkrper3">
    <w:name w:val="Body Text 3"/>
    <w:basedOn w:val="Standard"/>
    <w:semiHidden/>
    <w:rPr>
      <w:rFonts w:eastAsia="Calibri"/>
      <w:b/>
      <w:bCs/>
      <w:color w:val="1C1C1C"/>
      <w:sz w:val="28"/>
      <w:szCs w:val="20"/>
    </w:rPr>
  </w:style>
  <w:style w:type="paragraph" w:styleId="Blocktext">
    <w:name w:val="Block Text"/>
    <w:basedOn w:val="Standard"/>
    <w:semiHidden/>
    <w:pPr>
      <w:ind w:left="357" w:right="1133"/>
    </w:pPr>
    <w:rPr>
      <w:color w:val="1C1C1C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Century Gothic" w:hAnsi="Century Gothic"/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-Zeileneinzug">
    <w:name w:val="Body Text Indent"/>
    <w:basedOn w:val="Standard"/>
    <w:semiHidden/>
    <w:pPr>
      <w:ind w:left="357"/>
    </w:pPr>
    <w:rPr>
      <w:strike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-Einzug2">
    <w:name w:val="Body Text Indent 2"/>
    <w:basedOn w:val="Standard"/>
    <w:semiHidden/>
    <w:pPr>
      <w:ind w:left="357"/>
    </w:pPr>
    <w:rPr>
      <w:color w:val="FF0000"/>
    </w:rPr>
  </w:style>
  <w:style w:type="character" w:styleId="Hervorhebung">
    <w:name w:val="Emphasis"/>
    <w:qFormat/>
    <w:rPr>
      <w:i/>
      <w:iCs/>
    </w:rPr>
  </w:style>
  <w:style w:type="paragraph" w:customStyle="1" w:styleId="Nummerierung">
    <w:name w:val="Nummerierung"/>
    <w:basedOn w:val="Standard"/>
    <w:autoRedefine/>
    <w:pPr>
      <w:numPr>
        <w:numId w:val="6"/>
      </w:numPr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D22C7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3C769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ind w:right="1133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670"/>
      </w:tabs>
      <w:jc w:val="center"/>
      <w:outlineLvl w:val="1"/>
    </w:pPr>
  </w:style>
  <w:style w:type="paragraph" w:styleId="berschrift3">
    <w:name w:val="heading 3"/>
    <w:basedOn w:val="Standard"/>
    <w:next w:val="Standard"/>
    <w:qFormat/>
    <w:pPr>
      <w:keepNext/>
      <w:ind w:right="1133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ind w:right="1133"/>
      <w:outlineLvl w:val="3"/>
    </w:pPr>
    <w:rPr>
      <w:b/>
      <w:bCs/>
      <w:sz w:val="32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8505"/>
      </w:tabs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pPr>
      <w:keepNext/>
      <w:ind w:right="1133"/>
      <w:outlineLvl w:val="6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ind w:right="1133"/>
    </w:pPr>
    <w:rPr>
      <w:i/>
      <w:iCs/>
    </w:rPr>
  </w:style>
  <w:style w:type="paragraph" w:styleId="Textkrper2">
    <w:name w:val="Body Text 2"/>
    <w:basedOn w:val="Standard"/>
    <w:semiHidden/>
    <w:pPr>
      <w:ind w:right="1133"/>
    </w:pPr>
  </w:style>
  <w:style w:type="paragraph" w:styleId="Titel">
    <w:name w:val="Title"/>
    <w:basedOn w:val="Standard"/>
    <w:qFormat/>
    <w:pPr>
      <w:jc w:val="center"/>
    </w:pPr>
    <w:rPr>
      <w:sz w:val="28"/>
    </w:rPr>
  </w:style>
  <w:style w:type="paragraph" w:styleId="Textkrper3">
    <w:name w:val="Body Text 3"/>
    <w:basedOn w:val="Standard"/>
    <w:semiHidden/>
    <w:rPr>
      <w:rFonts w:eastAsia="Calibri"/>
      <w:b/>
      <w:bCs/>
      <w:color w:val="1C1C1C"/>
      <w:sz w:val="28"/>
      <w:szCs w:val="20"/>
    </w:rPr>
  </w:style>
  <w:style w:type="paragraph" w:styleId="Blocktext">
    <w:name w:val="Block Text"/>
    <w:basedOn w:val="Standard"/>
    <w:semiHidden/>
    <w:pPr>
      <w:ind w:left="357" w:right="1133"/>
    </w:pPr>
    <w:rPr>
      <w:color w:val="1C1C1C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Century Gothic" w:hAnsi="Century Gothic"/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-Zeileneinzug">
    <w:name w:val="Body Text Indent"/>
    <w:basedOn w:val="Standard"/>
    <w:semiHidden/>
    <w:pPr>
      <w:ind w:left="357"/>
    </w:pPr>
    <w:rPr>
      <w:strike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-Einzug2">
    <w:name w:val="Body Text Indent 2"/>
    <w:basedOn w:val="Standard"/>
    <w:semiHidden/>
    <w:pPr>
      <w:ind w:left="357"/>
    </w:pPr>
    <w:rPr>
      <w:color w:val="FF0000"/>
    </w:rPr>
  </w:style>
  <w:style w:type="character" w:styleId="Hervorhebung">
    <w:name w:val="Emphasis"/>
    <w:qFormat/>
    <w:rPr>
      <w:i/>
      <w:iCs/>
    </w:rPr>
  </w:style>
  <w:style w:type="paragraph" w:customStyle="1" w:styleId="Nummerierung">
    <w:name w:val="Nummerierung"/>
    <w:basedOn w:val="Standard"/>
    <w:autoRedefine/>
    <w:pPr>
      <w:numPr>
        <w:numId w:val="6"/>
      </w:numPr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D22C7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3C76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mf-ev.de/Produkte/SOP.aspx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Stueven\LOKALE~1\Temp\Qualifikationsnachweis%20Pr&#252;fer-Stellvertreter-Pr&#252;fstelle%20vom%2001.03%20201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3398C-428B-4E64-848B-F2554196B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Qualifikationsnachweis Prüfer-Stellvertreter-Prüfstelle vom 01.03 2013</Template>
  <TotalTime>0</TotalTime>
  <Pages>4</Pages>
  <Words>805</Words>
  <Characters>5076</Characters>
  <Application>Microsoft Office Word</Application>
  <DocSecurity>8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Prüfstelle:</vt:lpstr>
    </vt:vector>
  </TitlesOfParts>
  <Company>Baden-Württemberg</Company>
  <LinksUpToDate>false</LinksUpToDate>
  <CharactersWithSpaces>5870</CharactersWithSpaces>
  <SharedDoc>false</SharedDoc>
  <HLinks>
    <vt:vector size="6" baseType="variant">
      <vt:variant>
        <vt:i4>524355</vt:i4>
      </vt:variant>
      <vt:variant>
        <vt:i4>0</vt:i4>
      </vt:variant>
      <vt:variant>
        <vt:i4>0</vt:i4>
      </vt:variant>
      <vt:variant>
        <vt:i4>5</vt:i4>
      </vt:variant>
      <vt:variant>
        <vt:lpwstr>http://www.tmf-ev.de/Produkte/SOP.aspx</vt:lpwstr>
      </vt:variant>
      <vt:variant>
        <vt:lpwstr>Uebersicht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Prüfstelle:</dc:title>
  <dc:subject/>
  <dc:creator>Stueven</dc:creator>
  <cp:keywords/>
  <cp:lastModifiedBy>hasford</cp:lastModifiedBy>
  <cp:revision>2</cp:revision>
  <cp:lastPrinted>2013-11-28T12:50:00Z</cp:lastPrinted>
  <dcterms:created xsi:type="dcterms:W3CDTF">2013-12-02T09:31:00Z</dcterms:created>
  <dcterms:modified xsi:type="dcterms:W3CDTF">2013-12-02T09:31:00Z</dcterms:modified>
</cp:coreProperties>
</file>